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98D" w:rsidRDefault="00BE06F3"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3105150</wp:posOffset>
            </wp:positionH>
            <wp:positionV relativeFrom="page">
              <wp:posOffset>581025</wp:posOffset>
            </wp:positionV>
            <wp:extent cx="2419350" cy="647700"/>
            <wp:effectExtent l="0" t="0" r="0" b="0"/>
            <wp:wrapSquare wrapText="bothSides"/>
            <wp:docPr id="2" name="Bilde 2" descr="skside_sh_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side_sh_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14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5"/>
        <w:gridCol w:w="4284"/>
      </w:tblGrid>
      <w:tr w:rsidR="003B798D" w:rsidRPr="00B926F5">
        <w:tc>
          <w:tcPr>
            <w:tcW w:w="5865" w:type="dxa"/>
          </w:tcPr>
          <w:p w:rsidR="003B798D" w:rsidRDefault="003B798D">
            <w:pPr>
              <w:pStyle w:val="Overskrift1"/>
              <w:rPr>
                <w:sz w:val="72"/>
              </w:rPr>
            </w:pPr>
            <w:r>
              <w:rPr>
                <w:sz w:val="72"/>
              </w:rPr>
              <w:t>Møte</w:t>
            </w:r>
            <w:r w:rsidR="001A09FC">
              <w:rPr>
                <w:sz w:val="72"/>
              </w:rPr>
              <w:t>referat</w:t>
            </w:r>
          </w:p>
          <w:p w:rsidR="003B798D" w:rsidRDefault="003B798D"/>
        </w:tc>
        <w:tc>
          <w:tcPr>
            <w:tcW w:w="4284" w:type="dxa"/>
          </w:tcPr>
          <w:p w:rsidR="003B798D" w:rsidRDefault="003B798D">
            <w:pPr>
              <w:pStyle w:val="Avd"/>
              <w:rPr>
                <w:b/>
                <w:bCs/>
                <w:noProof/>
                <w:sz w:val="18"/>
              </w:rPr>
            </w:pPr>
            <w:r>
              <w:rPr>
                <w:b/>
                <w:bCs/>
                <w:noProof/>
                <w:sz w:val="18"/>
              </w:rPr>
              <w:t>Oppvekst og levekår</w:t>
            </w:r>
          </w:p>
          <w:p w:rsidR="003B798D" w:rsidRDefault="003B798D">
            <w:pPr>
              <w:pStyle w:val="Avd"/>
              <w:rPr>
                <w:noProof/>
              </w:rPr>
            </w:pPr>
            <w:r>
              <w:rPr>
                <w:noProof/>
              </w:rPr>
              <w:t>Vaulen skole</w:t>
            </w:r>
          </w:p>
          <w:p w:rsidR="003B798D" w:rsidRDefault="003B798D">
            <w:pPr>
              <w:pStyle w:val="Avd"/>
              <w:rPr>
                <w:noProof/>
              </w:rPr>
            </w:pPr>
          </w:p>
          <w:p w:rsidR="003B798D" w:rsidRDefault="003B798D">
            <w:pPr>
              <w:pStyle w:val="Avd"/>
              <w:rPr>
                <w:noProof/>
              </w:rPr>
            </w:pPr>
            <w:r>
              <w:rPr>
                <w:noProof/>
              </w:rPr>
              <w:t>Postadr.: Auglendsbakken 27, 4018 Stavanger</w:t>
            </w:r>
          </w:p>
          <w:p w:rsidR="003B798D" w:rsidRDefault="003B798D">
            <w:pPr>
              <w:pStyle w:val="Avd"/>
              <w:rPr>
                <w:noProof/>
              </w:rPr>
            </w:pPr>
            <w:r>
              <w:rPr>
                <w:noProof/>
              </w:rPr>
              <w:t>Besøksadr.: Auglendsbakken 27</w:t>
            </w:r>
          </w:p>
          <w:p w:rsidR="003B798D" w:rsidRDefault="003B798D">
            <w:pPr>
              <w:pStyle w:val="Avd"/>
              <w:rPr>
                <w:noProof/>
              </w:rPr>
            </w:pPr>
            <w:r>
              <w:rPr>
                <w:noProof/>
              </w:rPr>
              <w:t>Telefon: 51812850 Faks: 51812851</w:t>
            </w:r>
          </w:p>
          <w:p w:rsidR="003B798D" w:rsidRDefault="003B798D">
            <w:pPr>
              <w:pStyle w:val="Avd"/>
              <w:rPr>
                <w:noProof/>
                <w:lang w:val="de-DE"/>
              </w:rPr>
            </w:pPr>
            <w:r>
              <w:rPr>
                <w:noProof/>
                <w:lang w:val="de-DE"/>
              </w:rPr>
              <w:t xml:space="preserve">E-post:  </w:t>
            </w:r>
          </w:p>
          <w:p w:rsidR="003B798D" w:rsidRPr="003C0DC4" w:rsidRDefault="003B798D">
            <w:pPr>
              <w:pStyle w:val="Avd"/>
              <w:rPr>
                <w:noProof/>
                <w:lang w:val="en-US"/>
              </w:rPr>
            </w:pPr>
            <w:r w:rsidRPr="003C0DC4">
              <w:rPr>
                <w:noProof/>
                <w:lang w:val="en-US"/>
              </w:rPr>
              <w:t>www.stavanger.kommune.no</w:t>
            </w:r>
          </w:p>
          <w:p w:rsidR="003B798D" w:rsidRPr="003C0DC4" w:rsidRDefault="003B798D">
            <w:pPr>
              <w:pStyle w:val="Avd"/>
              <w:rPr>
                <w:lang w:val="en-US"/>
              </w:rPr>
            </w:pPr>
            <w:r w:rsidRPr="003C0DC4">
              <w:rPr>
                <w:noProof/>
                <w:lang w:val="en-US"/>
              </w:rPr>
              <w:t>Org.nr.: NO 964 965 226</w:t>
            </w:r>
          </w:p>
        </w:tc>
      </w:tr>
    </w:tbl>
    <w:p w:rsidR="003B798D" w:rsidRPr="003C0DC4" w:rsidRDefault="003B798D">
      <w:pPr>
        <w:pStyle w:val="Bunntekst"/>
        <w:keepLines w:val="0"/>
        <w:tabs>
          <w:tab w:val="clear" w:pos="4320"/>
          <w:tab w:val="clear" w:pos="8640"/>
        </w:tabs>
        <w:rPr>
          <w:lang w:val="en-US"/>
        </w:rPr>
      </w:pPr>
    </w:p>
    <w:tbl>
      <w:tblPr>
        <w:tblW w:w="9113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426"/>
        <w:gridCol w:w="7687"/>
      </w:tblGrid>
      <w:tr w:rsidR="003B798D">
        <w:tc>
          <w:tcPr>
            <w:tcW w:w="1426" w:type="dxa"/>
          </w:tcPr>
          <w:p w:rsidR="003B798D" w:rsidRDefault="003B798D">
            <w:pPr>
              <w:rPr>
                <w:noProof/>
              </w:rPr>
            </w:pPr>
            <w:r>
              <w:rPr>
                <w:noProof/>
              </w:rPr>
              <w:t>Gruppe:</w:t>
            </w:r>
          </w:p>
        </w:tc>
        <w:tc>
          <w:tcPr>
            <w:tcW w:w="7687" w:type="dxa"/>
          </w:tcPr>
          <w:p w:rsidR="003B798D" w:rsidRDefault="003B798D">
            <w:pPr>
              <w:rPr>
                <w:b/>
                <w:bCs/>
              </w:rPr>
            </w:pPr>
            <w:r>
              <w:rPr>
                <w:b/>
                <w:bCs/>
              </w:rPr>
              <w:t>Driftsstyret, Vaulen</w:t>
            </w:r>
          </w:p>
        </w:tc>
      </w:tr>
      <w:tr w:rsidR="003B798D">
        <w:tc>
          <w:tcPr>
            <w:tcW w:w="1426" w:type="dxa"/>
          </w:tcPr>
          <w:p w:rsidR="003B798D" w:rsidRDefault="003B798D">
            <w:pPr>
              <w:rPr>
                <w:noProof/>
              </w:rPr>
            </w:pPr>
            <w:r>
              <w:rPr>
                <w:noProof/>
              </w:rPr>
              <w:t>Møtested:</w:t>
            </w:r>
          </w:p>
        </w:tc>
        <w:tc>
          <w:tcPr>
            <w:tcW w:w="7687" w:type="dxa"/>
          </w:tcPr>
          <w:p w:rsidR="003B798D" w:rsidRDefault="003B798D">
            <w:pPr>
              <w:rPr>
                <w:b/>
                <w:bCs/>
              </w:rPr>
            </w:pPr>
            <w:r>
              <w:rPr>
                <w:b/>
                <w:bCs/>
              </w:rPr>
              <w:t>Vaulen skole</w:t>
            </w:r>
          </w:p>
        </w:tc>
      </w:tr>
      <w:tr w:rsidR="003B798D">
        <w:tc>
          <w:tcPr>
            <w:tcW w:w="1426" w:type="dxa"/>
          </w:tcPr>
          <w:p w:rsidR="003B798D" w:rsidRDefault="003B798D">
            <w:pPr>
              <w:rPr>
                <w:noProof/>
              </w:rPr>
            </w:pPr>
            <w:r>
              <w:rPr>
                <w:noProof/>
              </w:rPr>
              <w:t>Møtedato/ -tid:</w:t>
            </w:r>
          </w:p>
        </w:tc>
        <w:tc>
          <w:tcPr>
            <w:tcW w:w="7687" w:type="dxa"/>
          </w:tcPr>
          <w:p w:rsidR="003B798D" w:rsidRDefault="00BE06F3" w:rsidP="00817FF0">
            <w:pPr>
              <w:rPr>
                <w:b/>
                <w:bCs/>
              </w:rPr>
            </w:pPr>
            <w:r>
              <w:rPr>
                <w:b/>
                <w:bCs/>
              </w:rPr>
              <w:t>9.2.2016</w:t>
            </w:r>
            <w:r w:rsidR="00817FF0">
              <w:rPr>
                <w:b/>
                <w:bCs/>
              </w:rPr>
              <w:t xml:space="preserve">, </w:t>
            </w:r>
            <w:proofErr w:type="spellStart"/>
            <w:r w:rsidR="00817FF0">
              <w:rPr>
                <w:b/>
                <w:bCs/>
              </w:rPr>
              <w:t>kl</w:t>
            </w:r>
            <w:proofErr w:type="spellEnd"/>
            <w:r w:rsidR="00817FF0">
              <w:rPr>
                <w:b/>
                <w:bCs/>
              </w:rPr>
              <w:t xml:space="preserve"> 19-21</w:t>
            </w:r>
            <w:r w:rsidR="00870503">
              <w:rPr>
                <w:b/>
                <w:bCs/>
              </w:rPr>
              <w:t>.00</w:t>
            </w:r>
          </w:p>
        </w:tc>
      </w:tr>
      <w:tr w:rsidR="003B798D">
        <w:tc>
          <w:tcPr>
            <w:tcW w:w="1426" w:type="dxa"/>
          </w:tcPr>
          <w:p w:rsidR="003B798D" w:rsidRDefault="003B798D">
            <w:pPr>
              <w:rPr>
                <w:noProof/>
              </w:rPr>
            </w:pPr>
            <w:r>
              <w:rPr>
                <w:noProof/>
              </w:rPr>
              <w:t>Deltakere:</w:t>
            </w:r>
          </w:p>
        </w:tc>
        <w:tc>
          <w:tcPr>
            <w:tcW w:w="7687" w:type="dxa"/>
          </w:tcPr>
          <w:p w:rsidR="0084747F" w:rsidRDefault="00870503" w:rsidP="00FA725F">
            <w:pPr>
              <w:rPr>
                <w:sz w:val="20"/>
              </w:rPr>
            </w:pPr>
            <w:r>
              <w:rPr>
                <w:sz w:val="20"/>
              </w:rPr>
              <w:t>Foreldre: Torleiv Bro</w:t>
            </w:r>
            <w:r w:rsidR="00BE06F3">
              <w:rPr>
                <w:sz w:val="20"/>
              </w:rPr>
              <w:t>ch-Austvoll (leder, DS), Finn Espen Gundersen</w:t>
            </w:r>
            <w:r w:rsidR="008C7A52">
              <w:rPr>
                <w:sz w:val="20"/>
              </w:rPr>
              <w:t>, Elever:</w:t>
            </w:r>
            <w:r>
              <w:rPr>
                <w:sz w:val="20"/>
              </w:rPr>
              <w:t xml:space="preserve"> Marie </w:t>
            </w:r>
            <w:proofErr w:type="spellStart"/>
            <w:r>
              <w:rPr>
                <w:sz w:val="20"/>
              </w:rPr>
              <w:t>Maubach</w:t>
            </w:r>
            <w:proofErr w:type="spellEnd"/>
            <w:r>
              <w:rPr>
                <w:sz w:val="20"/>
              </w:rPr>
              <w:t>,</w:t>
            </w:r>
            <w:r w:rsidR="00BE06F3">
              <w:rPr>
                <w:sz w:val="20"/>
              </w:rPr>
              <w:t xml:space="preserve"> Frøya </w:t>
            </w:r>
            <w:proofErr w:type="spellStart"/>
            <w:r w:rsidR="00BE06F3">
              <w:rPr>
                <w:sz w:val="20"/>
              </w:rPr>
              <w:t>Fanuelsen</w:t>
            </w:r>
            <w:proofErr w:type="spellEnd"/>
            <w:r w:rsidR="00CA125E">
              <w:rPr>
                <w:sz w:val="20"/>
              </w:rPr>
              <w:t xml:space="preserve"> </w:t>
            </w:r>
            <w:r w:rsidR="00995B6E">
              <w:rPr>
                <w:sz w:val="20"/>
              </w:rPr>
              <w:t>Skolen:</w:t>
            </w:r>
            <w:r>
              <w:rPr>
                <w:sz w:val="20"/>
              </w:rPr>
              <w:t xml:space="preserve"> Roe Sørby, </w:t>
            </w:r>
            <w:r w:rsidR="00244A9E">
              <w:rPr>
                <w:sz w:val="20"/>
              </w:rPr>
              <w:t>Helene H Fossum,</w:t>
            </w:r>
            <w:r>
              <w:rPr>
                <w:sz w:val="20"/>
              </w:rPr>
              <w:t xml:space="preserve"> Eirik Weng, Tove Steen. Politisk opp</w:t>
            </w:r>
            <w:r w:rsidR="000F3727">
              <w:rPr>
                <w:sz w:val="20"/>
              </w:rPr>
              <w:t>nevnt  representant: Norda</w:t>
            </w:r>
            <w:r w:rsidR="00BE06F3">
              <w:rPr>
                <w:sz w:val="20"/>
              </w:rPr>
              <w:t>l Torstensen</w:t>
            </w:r>
          </w:p>
        </w:tc>
      </w:tr>
      <w:tr w:rsidR="003B798D">
        <w:tc>
          <w:tcPr>
            <w:tcW w:w="1426" w:type="dxa"/>
            <w:tcBorders>
              <w:bottom w:val="single" w:sz="4" w:space="0" w:color="auto"/>
            </w:tcBorders>
            <w:tcMar>
              <w:bottom w:w="113" w:type="dxa"/>
            </w:tcMar>
          </w:tcPr>
          <w:p w:rsidR="003B798D" w:rsidRDefault="003B798D">
            <w:pPr>
              <w:rPr>
                <w:noProof/>
              </w:rPr>
            </w:pPr>
            <w:r>
              <w:rPr>
                <w:noProof/>
              </w:rPr>
              <w:t>Kopi til:</w:t>
            </w:r>
          </w:p>
        </w:tc>
        <w:tc>
          <w:tcPr>
            <w:tcW w:w="7687" w:type="dxa"/>
            <w:tcBorders>
              <w:bottom w:val="single" w:sz="4" w:space="0" w:color="auto"/>
            </w:tcBorders>
            <w:tcMar>
              <w:bottom w:w="113" w:type="dxa"/>
            </w:tcMar>
          </w:tcPr>
          <w:p w:rsidR="003B798D" w:rsidRDefault="003B798D">
            <w:pPr>
              <w:rPr>
                <w:sz w:val="20"/>
              </w:rPr>
            </w:pPr>
          </w:p>
        </w:tc>
      </w:tr>
    </w:tbl>
    <w:p w:rsidR="003B798D" w:rsidRDefault="003B798D"/>
    <w:tbl>
      <w:tblPr>
        <w:tblW w:w="9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4"/>
        <w:gridCol w:w="2545"/>
        <w:gridCol w:w="2545"/>
        <w:gridCol w:w="2289"/>
      </w:tblGrid>
      <w:tr w:rsidR="003B798D">
        <w:tc>
          <w:tcPr>
            <w:tcW w:w="2444" w:type="dxa"/>
          </w:tcPr>
          <w:p w:rsidR="003B798D" w:rsidRDefault="003B798D">
            <w:pPr>
              <w:spacing w:line="240" w:lineRule="auto"/>
              <w:rPr>
                <w:noProof/>
                <w:sz w:val="13"/>
              </w:rPr>
            </w:pPr>
            <w:r>
              <w:rPr>
                <w:noProof/>
                <w:sz w:val="13"/>
              </w:rPr>
              <w:t xml:space="preserve">REFERANSE </w:t>
            </w:r>
          </w:p>
        </w:tc>
        <w:tc>
          <w:tcPr>
            <w:tcW w:w="2444" w:type="dxa"/>
          </w:tcPr>
          <w:p w:rsidR="003B798D" w:rsidRDefault="003B798D">
            <w:pPr>
              <w:spacing w:line="240" w:lineRule="auto"/>
              <w:rPr>
                <w:noProof/>
                <w:sz w:val="13"/>
              </w:rPr>
            </w:pPr>
            <w:r>
              <w:rPr>
                <w:noProof/>
                <w:sz w:val="13"/>
              </w:rPr>
              <w:t>ARKIVNR</w:t>
            </w:r>
          </w:p>
        </w:tc>
        <w:tc>
          <w:tcPr>
            <w:tcW w:w="2444" w:type="dxa"/>
          </w:tcPr>
          <w:p w:rsidR="003B798D" w:rsidRDefault="003B798D">
            <w:pPr>
              <w:spacing w:line="240" w:lineRule="auto"/>
              <w:rPr>
                <w:noProof/>
                <w:sz w:val="13"/>
              </w:rPr>
            </w:pPr>
            <w:r>
              <w:rPr>
                <w:noProof/>
                <w:sz w:val="13"/>
              </w:rPr>
              <w:t>JOURNALNR</w:t>
            </w:r>
          </w:p>
        </w:tc>
        <w:tc>
          <w:tcPr>
            <w:tcW w:w="2198" w:type="dxa"/>
          </w:tcPr>
          <w:p w:rsidR="003B798D" w:rsidRDefault="003B798D">
            <w:pPr>
              <w:spacing w:line="240" w:lineRule="auto"/>
              <w:rPr>
                <w:noProof/>
                <w:sz w:val="13"/>
              </w:rPr>
            </w:pPr>
            <w:r>
              <w:rPr>
                <w:noProof/>
                <w:sz w:val="13"/>
              </w:rPr>
              <w:t>DATO</w:t>
            </w:r>
          </w:p>
        </w:tc>
      </w:tr>
      <w:tr w:rsidR="003B798D">
        <w:tc>
          <w:tcPr>
            <w:tcW w:w="2444" w:type="dxa"/>
          </w:tcPr>
          <w:p w:rsidR="003B798D" w:rsidRDefault="003B798D">
            <w:pPr>
              <w:spacing w:line="240" w:lineRule="auto"/>
              <w:rPr>
                <w:noProof/>
                <w:sz w:val="18"/>
              </w:rPr>
            </w:pPr>
          </w:p>
        </w:tc>
        <w:tc>
          <w:tcPr>
            <w:tcW w:w="2444" w:type="dxa"/>
          </w:tcPr>
          <w:p w:rsidR="003B798D" w:rsidRDefault="003B798D">
            <w:pPr>
              <w:spacing w:line="240" w:lineRule="auto"/>
              <w:rPr>
                <w:noProof/>
                <w:sz w:val="18"/>
              </w:rPr>
            </w:pPr>
          </w:p>
        </w:tc>
        <w:tc>
          <w:tcPr>
            <w:tcW w:w="2444" w:type="dxa"/>
          </w:tcPr>
          <w:p w:rsidR="003B798D" w:rsidRDefault="003B798D">
            <w:pPr>
              <w:spacing w:line="240" w:lineRule="auto"/>
              <w:rPr>
                <w:noProof/>
                <w:sz w:val="18"/>
              </w:rPr>
            </w:pPr>
          </w:p>
        </w:tc>
        <w:tc>
          <w:tcPr>
            <w:tcW w:w="2198" w:type="dxa"/>
          </w:tcPr>
          <w:p w:rsidR="003B798D" w:rsidRDefault="00BE06F3" w:rsidP="00E3451E">
            <w:pPr>
              <w:spacing w:line="240" w:lineRule="auto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16.2.16</w:t>
            </w:r>
          </w:p>
        </w:tc>
      </w:tr>
    </w:tbl>
    <w:p w:rsidR="0051775D" w:rsidRPr="001E2E42" w:rsidRDefault="00BE06F3" w:rsidP="00744BFE">
      <w:pPr>
        <w:pStyle w:val="Sluttnotetekst"/>
        <w:spacing w:line="240" w:lineRule="auto"/>
        <w:rPr>
          <w:b/>
        </w:rPr>
      </w:pPr>
      <w:r>
        <w:rPr>
          <w:b/>
        </w:rPr>
        <w:t>DS-leder ønsket velkommen til de nye medlemmene Finn Espen Gund</w:t>
      </w:r>
      <w:r w:rsidR="000F3727">
        <w:rPr>
          <w:b/>
        </w:rPr>
        <w:t xml:space="preserve">ersen, Frøya </w:t>
      </w:r>
      <w:proofErr w:type="spellStart"/>
      <w:r w:rsidR="000F3727">
        <w:rPr>
          <w:b/>
        </w:rPr>
        <w:t>Fanuelsen</w:t>
      </w:r>
      <w:proofErr w:type="spellEnd"/>
      <w:r w:rsidR="000F3727">
        <w:rPr>
          <w:b/>
        </w:rPr>
        <w:t xml:space="preserve"> og Norda</w:t>
      </w:r>
      <w:r>
        <w:rPr>
          <w:b/>
        </w:rPr>
        <w:t>l Torstensen.</w:t>
      </w:r>
    </w:p>
    <w:p w:rsidR="00CA5B69" w:rsidRDefault="00CA5B69" w:rsidP="00744BFE">
      <w:pPr>
        <w:pStyle w:val="Sluttnotetekst"/>
        <w:spacing w:line="240" w:lineRule="auto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 w:rsidR="003B798D" w:rsidTr="00D94064">
        <w:trPr>
          <w:tblHeader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  <w:tcMar>
              <w:bottom w:w="68" w:type="dxa"/>
            </w:tcMar>
          </w:tcPr>
          <w:p w:rsidR="003B798D" w:rsidRDefault="003B798D">
            <w:pPr>
              <w:rPr>
                <w:b/>
                <w:bCs/>
              </w:rPr>
            </w:pPr>
            <w:r>
              <w:rPr>
                <w:b/>
                <w:bCs/>
              </w:rPr>
              <w:t>Sak nr.:</w:t>
            </w:r>
          </w:p>
        </w:tc>
        <w:tc>
          <w:tcPr>
            <w:tcW w:w="8505" w:type="dxa"/>
            <w:tcBorders>
              <w:top w:val="nil"/>
              <w:left w:val="nil"/>
              <w:right w:val="nil"/>
            </w:tcBorders>
            <w:shd w:val="clear" w:color="auto" w:fill="CCCCCC"/>
            <w:tcMar>
              <w:left w:w="68" w:type="dxa"/>
              <w:bottom w:w="68" w:type="dxa"/>
            </w:tcMar>
          </w:tcPr>
          <w:p w:rsidR="003B798D" w:rsidRDefault="003B798D"/>
        </w:tc>
      </w:tr>
      <w:tr w:rsidR="003B798D" w:rsidTr="00D94064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B798D" w:rsidRDefault="00BE06F3">
            <w:pPr>
              <w:pStyle w:val="Sluttnotetekst"/>
              <w:spacing w:line="240" w:lineRule="auto"/>
            </w:pPr>
            <w:r>
              <w:t>01/16</w:t>
            </w:r>
          </w:p>
        </w:tc>
        <w:tc>
          <w:tcPr>
            <w:tcW w:w="8505" w:type="dxa"/>
            <w:tcBorders>
              <w:right w:val="nil"/>
            </w:tcBorders>
            <w:tcMar>
              <w:left w:w="68" w:type="dxa"/>
            </w:tcMar>
          </w:tcPr>
          <w:p w:rsidR="008C7A52" w:rsidRDefault="003B798D" w:rsidP="008C7A52">
            <w:pPr>
              <w:pStyle w:val="Sluttnotetekst"/>
              <w:spacing w:line="240" w:lineRule="auto"/>
              <w:rPr>
                <w:b/>
                <w:bCs/>
              </w:rPr>
            </w:pPr>
            <w:r>
              <w:t xml:space="preserve"> </w:t>
            </w:r>
            <w:r w:rsidR="008C7A52">
              <w:rPr>
                <w:b/>
                <w:bCs/>
              </w:rPr>
              <w:t>God</w:t>
            </w:r>
            <w:r w:rsidR="00172F8D">
              <w:rPr>
                <w:b/>
                <w:bCs/>
              </w:rPr>
              <w:t>k</w:t>
            </w:r>
            <w:r w:rsidR="00244A9E">
              <w:rPr>
                <w:b/>
                <w:bCs/>
              </w:rPr>
              <w:t>je</w:t>
            </w:r>
            <w:r w:rsidR="00BE06F3">
              <w:rPr>
                <w:b/>
                <w:bCs/>
              </w:rPr>
              <w:t>nning av referat fra møte 23.11.15</w:t>
            </w:r>
          </w:p>
          <w:p w:rsidR="008C7A52" w:rsidRDefault="008C7A52" w:rsidP="008C7A52">
            <w:pPr>
              <w:pStyle w:val="Sluttnoteteks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Godkjenning av sakliste. Melding av saker til eventuelt. </w:t>
            </w:r>
          </w:p>
          <w:p w:rsidR="00BE06F3" w:rsidRDefault="00BE06F3" w:rsidP="008C7A52">
            <w:pPr>
              <w:pStyle w:val="Sluttnotetekst"/>
              <w:spacing w:line="240" w:lineRule="auto"/>
              <w:rPr>
                <w:b/>
                <w:bCs/>
              </w:rPr>
            </w:pPr>
          </w:p>
          <w:p w:rsidR="00BE06F3" w:rsidRPr="00BE06F3" w:rsidRDefault="00BE06F3" w:rsidP="008C7A52">
            <w:pPr>
              <w:pStyle w:val="Sluttnotetekst"/>
              <w:spacing w:line="240" w:lineRule="auto"/>
              <w:rPr>
                <w:bCs/>
              </w:rPr>
            </w:pPr>
            <w:r w:rsidRPr="00BE06F3">
              <w:rPr>
                <w:bCs/>
              </w:rPr>
              <w:t>Referat godkjent. Sakliste godkjent. Ingen saker til eventuelt.</w:t>
            </w:r>
          </w:p>
          <w:p w:rsidR="001E2E42" w:rsidRDefault="001E2E42" w:rsidP="00CA125E">
            <w:pPr>
              <w:pStyle w:val="Sluttnotetekst"/>
              <w:spacing w:line="240" w:lineRule="auto"/>
            </w:pPr>
          </w:p>
        </w:tc>
      </w:tr>
      <w:tr w:rsidR="003B798D" w:rsidTr="00D94064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B798D" w:rsidRDefault="00BE06F3" w:rsidP="003C63C4">
            <w:pPr>
              <w:pStyle w:val="Sluttnotetekst"/>
              <w:spacing w:line="240" w:lineRule="auto"/>
            </w:pPr>
            <w:r>
              <w:t>02/16</w:t>
            </w:r>
          </w:p>
        </w:tc>
        <w:tc>
          <w:tcPr>
            <w:tcW w:w="8505" w:type="dxa"/>
            <w:tcBorders>
              <w:right w:val="nil"/>
            </w:tcBorders>
            <w:tcMar>
              <w:left w:w="68" w:type="dxa"/>
            </w:tcMar>
          </w:tcPr>
          <w:p w:rsidR="00A04AD1" w:rsidRDefault="00A45ECA" w:rsidP="009F5A04">
            <w:pPr>
              <w:pStyle w:val="Sluttnotetekst"/>
              <w:spacing w:line="240" w:lineRule="auto"/>
              <w:rPr>
                <w:b/>
                <w:bCs/>
              </w:rPr>
            </w:pPr>
            <w:r>
              <w:t xml:space="preserve"> </w:t>
            </w:r>
            <w:r w:rsidR="009F5A04">
              <w:rPr>
                <w:b/>
                <w:bCs/>
              </w:rPr>
              <w:t>Konstituering.</w:t>
            </w:r>
          </w:p>
          <w:p w:rsidR="009F5A04" w:rsidRDefault="009F5A04" w:rsidP="009F5A04">
            <w:pPr>
              <w:pStyle w:val="Sluttnotetekst"/>
              <w:spacing w:line="240" w:lineRule="auto"/>
              <w:rPr>
                <w:b/>
                <w:bCs/>
              </w:rPr>
            </w:pPr>
          </w:p>
          <w:p w:rsidR="009F5A04" w:rsidRPr="009F5A04" w:rsidRDefault="009F5A04" w:rsidP="009F5A04">
            <w:pPr>
              <w:pStyle w:val="Sluttnotetekst"/>
              <w:spacing w:line="240" w:lineRule="auto"/>
              <w:rPr>
                <w:bCs/>
              </w:rPr>
            </w:pPr>
            <w:r w:rsidRPr="009F5A04">
              <w:rPr>
                <w:bCs/>
              </w:rPr>
              <w:t>Sekretær minner om nødvendig info (</w:t>
            </w:r>
            <w:proofErr w:type="spellStart"/>
            <w:r w:rsidRPr="009F5A04">
              <w:rPr>
                <w:bCs/>
              </w:rPr>
              <w:t>kontonr</w:t>
            </w:r>
            <w:proofErr w:type="spellEnd"/>
            <w:r w:rsidRPr="009F5A04">
              <w:rPr>
                <w:bCs/>
              </w:rPr>
              <w:t xml:space="preserve">) til skolekonsulenten i fm møtegodtgjørelse. </w:t>
            </w:r>
          </w:p>
          <w:p w:rsidR="009F5A04" w:rsidRDefault="009F5A04" w:rsidP="009F5A04">
            <w:pPr>
              <w:pStyle w:val="Sluttnotetekst"/>
              <w:spacing w:line="240" w:lineRule="auto"/>
              <w:rPr>
                <w:b/>
                <w:bCs/>
              </w:rPr>
            </w:pPr>
          </w:p>
          <w:p w:rsidR="00061966" w:rsidRPr="00DF34DB" w:rsidRDefault="008A5B95" w:rsidP="00A45ECA">
            <w:pPr>
              <w:pStyle w:val="Sluttnotetekst"/>
              <w:spacing w:line="240" w:lineRule="auto"/>
            </w:pPr>
            <w:r>
              <w:rPr>
                <w:b/>
                <w:bCs/>
              </w:rPr>
              <w:t>V</w:t>
            </w:r>
            <w:r w:rsidR="008C7A52">
              <w:rPr>
                <w:b/>
                <w:bCs/>
              </w:rPr>
              <w:t xml:space="preserve">edtak: </w:t>
            </w:r>
            <w:r w:rsidR="009F5A04">
              <w:t xml:space="preserve">Leder: Torleiv Broch </w:t>
            </w:r>
            <w:proofErr w:type="spellStart"/>
            <w:r w:rsidR="009F5A04">
              <w:t>Austvoll</w:t>
            </w:r>
            <w:proofErr w:type="spellEnd"/>
            <w:r w:rsidR="009F5A04">
              <w:t>. Nestleder: Helene Helmen Fossum. S</w:t>
            </w:r>
            <w:r w:rsidR="00B926F5">
              <w:t>e</w:t>
            </w:r>
            <w:r w:rsidR="009F5A04">
              <w:t>kretær: rektor Tove Steen. Hvert medlem skal ha en personlig vara.</w:t>
            </w:r>
            <w:r w:rsidR="008C7A52">
              <w:t xml:space="preserve">                                                                                                                                </w:t>
            </w:r>
          </w:p>
        </w:tc>
      </w:tr>
      <w:tr w:rsidR="00A45ECA" w:rsidTr="00D94064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45ECA" w:rsidRDefault="00BE06F3">
            <w:pPr>
              <w:pStyle w:val="Sluttnotetekst"/>
              <w:spacing w:line="240" w:lineRule="auto"/>
            </w:pPr>
            <w:r>
              <w:t>03/16</w:t>
            </w:r>
          </w:p>
        </w:tc>
        <w:tc>
          <w:tcPr>
            <w:tcW w:w="8505" w:type="dxa"/>
            <w:tcBorders>
              <w:right w:val="nil"/>
            </w:tcBorders>
            <w:tcMar>
              <w:left w:w="68" w:type="dxa"/>
            </w:tcMar>
          </w:tcPr>
          <w:p w:rsidR="009F5A04" w:rsidRDefault="009F5A04" w:rsidP="009F5A04">
            <w:pPr>
              <w:pStyle w:val="Sluttnoteteks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0256F0">
              <w:rPr>
                <w:b/>
                <w:bCs/>
              </w:rPr>
              <w:t>Resultater og orienteringssaker  v/ rektor.</w:t>
            </w:r>
            <w:r>
              <w:rPr>
                <w:b/>
                <w:bCs/>
              </w:rPr>
              <w:t xml:space="preserve">  </w:t>
            </w:r>
          </w:p>
          <w:p w:rsidR="009F5A04" w:rsidRDefault="009F5A04" w:rsidP="009F5A04">
            <w:pPr>
              <w:pStyle w:val="Sluttnotetekst"/>
              <w:spacing w:line="240" w:lineRule="auto"/>
              <w:rPr>
                <w:b/>
                <w:bCs/>
              </w:rPr>
            </w:pPr>
          </w:p>
          <w:p w:rsidR="009F5A04" w:rsidRPr="00E94EA2" w:rsidRDefault="009F5A04" w:rsidP="00B86DFC">
            <w:pPr>
              <w:pStyle w:val="Sluttnotetekst"/>
              <w:numPr>
                <w:ilvl w:val="0"/>
                <w:numId w:val="42"/>
              </w:numPr>
              <w:spacing w:line="240" w:lineRule="auto"/>
              <w:rPr>
                <w:bCs/>
              </w:rPr>
            </w:pPr>
            <w:r w:rsidRPr="00E94EA2">
              <w:rPr>
                <w:bCs/>
              </w:rPr>
              <w:t>Ståstedsa</w:t>
            </w:r>
            <w:r>
              <w:rPr>
                <w:bCs/>
              </w:rPr>
              <w:t>nalysen. Gjennomføring vår 2016: En bred analyse av skolens resultater og praksis. Konklusjonene og påfølgende tiltak danner utgangspunktet for skoleeiers oppfølgingsplan og –møte med skolen.</w:t>
            </w:r>
          </w:p>
          <w:p w:rsidR="009F5A04" w:rsidRPr="00BF0D99" w:rsidRDefault="009F5A04" w:rsidP="00B86DFC">
            <w:pPr>
              <w:pStyle w:val="Sluttnotetekst"/>
              <w:numPr>
                <w:ilvl w:val="0"/>
                <w:numId w:val="42"/>
              </w:numPr>
              <w:spacing w:line="240" w:lineRule="auto"/>
              <w:rPr>
                <w:bCs/>
              </w:rPr>
            </w:pPr>
            <w:r>
              <w:rPr>
                <w:bCs/>
              </w:rPr>
              <w:t>NP 2015,</w:t>
            </w:r>
            <w:r w:rsidRPr="00BF0D99">
              <w:rPr>
                <w:bCs/>
              </w:rPr>
              <w:t xml:space="preserve"> resultater.</w:t>
            </w:r>
            <w:r>
              <w:rPr>
                <w:bCs/>
              </w:rPr>
              <w:t xml:space="preserve"> (vedlegg): Gjennomgående gode resultater både for 5. og 8.trinn (</w:t>
            </w:r>
            <w:proofErr w:type="spellStart"/>
            <w:r>
              <w:rPr>
                <w:bCs/>
              </w:rPr>
              <w:t>Vaulens</w:t>
            </w:r>
            <w:proofErr w:type="spellEnd"/>
            <w:r>
              <w:rPr>
                <w:bCs/>
              </w:rPr>
              <w:t xml:space="preserve"> avgangselever). </w:t>
            </w:r>
          </w:p>
          <w:p w:rsidR="009F5A04" w:rsidRDefault="009F5A04" w:rsidP="00B86DFC">
            <w:pPr>
              <w:pStyle w:val="Sluttnotetekst"/>
              <w:numPr>
                <w:ilvl w:val="0"/>
                <w:numId w:val="42"/>
              </w:numPr>
              <w:spacing w:line="240" w:lineRule="auto"/>
              <w:rPr>
                <w:bCs/>
              </w:rPr>
            </w:pPr>
            <w:r w:rsidRPr="00BF0D99">
              <w:rPr>
                <w:bCs/>
              </w:rPr>
              <w:t>Foreldre- og elevundersøkelsen 2015</w:t>
            </w:r>
            <w:r>
              <w:rPr>
                <w:bCs/>
              </w:rPr>
              <w:t xml:space="preserve"> (vedlegg)</w:t>
            </w:r>
            <w:r w:rsidR="003B0939">
              <w:rPr>
                <w:bCs/>
              </w:rPr>
              <w:t>: 56% svar på foreldreundersøkelsen, foreldrene er mest fornøyd med elevenes trivsel og, minst fornøyd med</w:t>
            </w:r>
            <w:r w:rsidR="003C0DC4">
              <w:rPr>
                <w:bCs/>
              </w:rPr>
              <w:t xml:space="preserve"> arbeidsforhold</w:t>
            </w:r>
            <w:r w:rsidR="003B0939">
              <w:rPr>
                <w:bCs/>
              </w:rPr>
              <w:t xml:space="preserve"> . </w:t>
            </w:r>
            <w:r w:rsidR="00927630">
              <w:rPr>
                <w:bCs/>
              </w:rPr>
              <w:t>Elevene er mest fornøyd med ‘trygt miljø’ og ‘støtte fra lærerne’, og minst fornøyd med ‘faglige utfordringer’ og ‘arbeidsro’.</w:t>
            </w:r>
          </w:p>
          <w:p w:rsidR="009F5A04" w:rsidRPr="003B0939" w:rsidRDefault="009F5A04" w:rsidP="00B86DFC">
            <w:pPr>
              <w:pStyle w:val="Sluttnotetekst"/>
              <w:numPr>
                <w:ilvl w:val="0"/>
                <w:numId w:val="42"/>
              </w:num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Nye Kvalitetsplaner, skole og SFO (vedlegg: </w:t>
            </w:r>
            <w:hyperlink r:id="rId8" w:history="1">
              <w:r w:rsidRPr="00A77939">
                <w:rPr>
                  <w:rStyle w:val="Hyperkobling"/>
                  <w:bCs/>
                </w:rPr>
                <w:t>http://stavangerskolen.no/stavangerskolen/Underside/926</w:t>
              </w:r>
            </w:hyperlink>
            <w:r>
              <w:rPr>
                <w:bCs/>
              </w:rPr>
              <w:t>)</w:t>
            </w:r>
            <w:r w:rsidR="003B0939">
              <w:rPr>
                <w:bCs/>
              </w:rPr>
              <w:t xml:space="preserve"> .  Virksomheten skal </w:t>
            </w:r>
            <w:r w:rsidR="003B0939">
              <w:rPr>
                <w:bCs/>
              </w:rPr>
              <w:lastRenderedPageBreak/>
              <w:t>lage sine handlingsplaner relatert til Kvalitetsplanene i løpet av året. For første gang er det satt opp et felles fokusområde for skole og SFO; Medborgerkompetanse og sosialt medansvar.</w:t>
            </w:r>
          </w:p>
          <w:p w:rsidR="009F5A04" w:rsidRDefault="009F5A04" w:rsidP="00B86DFC">
            <w:pPr>
              <w:pStyle w:val="Sluttnotetekst"/>
              <w:numPr>
                <w:ilvl w:val="0"/>
                <w:numId w:val="42"/>
              </w:numPr>
              <w:spacing w:line="240" w:lineRule="auto"/>
              <w:rPr>
                <w:bCs/>
              </w:rPr>
            </w:pPr>
            <w:r>
              <w:rPr>
                <w:bCs/>
              </w:rPr>
              <w:t>Skolens beredskap ved eventuelle ‘Skarpe situasjoner’</w:t>
            </w:r>
            <w:r w:rsidR="003B0939">
              <w:rPr>
                <w:bCs/>
              </w:rPr>
              <w:t xml:space="preserve">: Hele personalgruppa har gjort bordøvelser (case) og ROS-analyse. Tiltakskort er laget på bakgrunn av ROS-analyse. Rektorene ønsker felles kommunale regler </w:t>
            </w:r>
            <w:proofErr w:type="spellStart"/>
            <w:r w:rsidR="003B0939">
              <w:rPr>
                <w:bCs/>
              </w:rPr>
              <w:t>mtp</w:t>
            </w:r>
            <w:proofErr w:type="spellEnd"/>
            <w:r w:rsidR="003B0939">
              <w:rPr>
                <w:bCs/>
              </w:rPr>
              <w:t xml:space="preserve"> bruk av og tilgang til varslingssystemer, </w:t>
            </w:r>
            <w:proofErr w:type="spellStart"/>
            <w:r w:rsidR="003B0939">
              <w:rPr>
                <w:bCs/>
              </w:rPr>
              <w:t>låsesystemer</w:t>
            </w:r>
            <w:proofErr w:type="spellEnd"/>
            <w:r w:rsidR="003B0939">
              <w:rPr>
                <w:bCs/>
              </w:rPr>
              <w:t xml:space="preserve"> på byggene, og dette er meldt til direktøren.</w:t>
            </w:r>
          </w:p>
          <w:p w:rsidR="009F5A04" w:rsidRDefault="009F5A04" w:rsidP="00B86DFC">
            <w:pPr>
              <w:pStyle w:val="Sluttnotetekst"/>
              <w:numPr>
                <w:ilvl w:val="0"/>
                <w:numId w:val="42"/>
              </w:numPr>
              <w:spacing w:line="240" w:lineRule="auto"/>
              <w:rPr>
                <w:bCs/>
              </w:rPr>
            </w:pPr>
            <w:r>
              <w:rPr>
                <w:bCs/>
              </w:rPr>
              <w:t>Tilsyn, miljørettet helsevern, 4.2.16</w:t>
            </w:r>
            <w:r w:rsidR="003B0939">
              <w:rPr>
                <w:bCs/>
              </w:rPr>
              <w:t>: Var bl.a. opptatt av samlet areal til undervisning</w:t>
            </w:r>
            <w:r w:rsidR="004169DC">
              <w:rPr>
                <w:bCs/>
              </w:rPr>
              <w:t xml:space="preserve"> og antall toaletter. </w:t>
            </w:r>
            <w:r w:rsidR="002A6397">
              <w:rPr>
                <w:bCs/>
              </w:rPr>
              <w:t xml:space="preserve">Skolen meldte bl.a. om toalettforhold i underetasjen. </w:t>
            </w:r>
            <w:r w:rsidR="004169DC">
              <w:rPr>
                <w:bCs/>
              </w:rPr>
              <w:t>Rapporten legges fram for DS når den kommer.</w:t>
            </w:r>
          </w:p>
          <w:p w:rsidR="00C342AC" w:rsidRPr="00C342AC" w:rsidRDefault="009F5A04" w:rsidP="00B86DFC">
            <w:pPr>
              <w:pStyle w:val="Sluttnotetekst"/>
              <w:numPr>
                <w:ilvl w:val="0"/>
                <w:numId w:val="42"/>
              </w:numPr>
              <w:spacing w:line="240" w:lineRule="auto"/>
              <w:rPr>
                <w:bCs/>
              </w:rPr>
            </w:pPr>
            <w:r>
              <w:rPr>
                <w:bCs/>
              </w:rPr>
              <w:t>Neste skoleår</w:t>
            </w:r>
            <w:r w:rsidR="004169DC">
              <w:rPr>
                <w:bCs/>
              </w:rPr>
              <w:t>; elevtall/klasser/romkapasitet: Vi får etter all sannsynlighet totalt 25 klasser neste skoleår, i dag har vi 22. Da vil romkapasiteten være sprengt. Elevtallet vil bli over 600.</w:t>
            </w:r>
            <w:r>
              <w:t xml:space="preserve"> </w:t>
            </w:r>
          </w:p>
          <w:p w:rsidR="002A6397" w:rsidRPr="002A6397" w:rsidRDefault="00C342AC" w:rsidP="00B86DFC">
            <w:pPr>
              <w:pStyle w:val="Sluttnotetekst"/>
              <w:numPr>
                <w:ilvl w:val="0"/>
                <w:numId w:val="42"/>
              </w:numPr>
              <w:spacing w:line="240" w:lineRule="auto"/>
              <w:rPr>
                <w:bCs/>
              </w:rPr>
            </w:pPr>
            <w:r>
              <w:t>Takk til FAU for årlig tilskudd til elevbiblioteket!</w:t>
            </w:r>
            <w:r w:rsidR="009F5A04">
              <w:t xml:space="preserve">  </w:t>
            </w:r>
          </w:p>
          <w:p w:rsidR="009F5A04" w:rsidRPr="004169DC" w:rsidRDefault="009F5A04" w:rsidP="00B86DFC">
            <w:pPr>
              <w:pStyle w:val="Sluttnotetekst"/>
              <w:spacing w:line="240" w:lineRule="auto"/>
              <w:ind w:left="720" w:firstLine="7245"/>
              <w:rPr>
                <w:bCs/>
              </w:rPr>
            </w:pPr>
          </w:p>
          <w:p w:rsidR="008A5B95" w:rsidRDefault="008A5B95" w:rsidP="008A5B95">
            <w:pPr>
              <w:pStyle w:val="Sluttnotetekst"/>
              <w:spacing w:line="240" w:lineRule="auto"/>
            </w:pPr>
          </w:p>
          <w:p w:rsidR="00A45ECA" w:rsidRPr="00F42C37" w:rsidRDefault="007875E7" w:rsidP="008A5B95">
            <w:pPr>
              <w:pStyle w:val="Sluttnotetekst"/>
              <w:spacing w:line="240" w:lineRule="auto"/>
            </w:pPr>
            <w:r>
              <w:rPr>
                <w:b/>
                <w:bCs/>
              </w:rPr>
              <w:t>V</w:t>
            </w:r>
            <w:r w:rsidR="008A5B95">
              <w:rPr>
                <w:b/>
                <w:bCs/>
              </w:rPr>
              <w:t xml:space="preserve">edtak: </w:t>
            </w:r>
            <w:r>
              <w:t>Informasjonen tatt</w:t>
            </w:r>
            <w:r w:rsidR="008A5B95">
              <w:t xml:space="preserve"> til orientering.  </w:t>
            </w:r>
            <w:r w:rsidR="004169DC">
              <w:t xml:space="preserve">Da det </w:t>
            </w:r>
            <w:r w:rsidR="0094464F">
              <w:t xml:space="preserve">var knapp tid i dag, vil DS </w:t>
            </w:r>
            <w:bookmarkStart w:id="0" w:name="_GoBack"/>
            <w:bookmarkEnd w:id="0"/>
            <w:r w:rsidR="004169DC">
              <w:t>sette av mer tid til resultatgjennomgang i neste møte</w:t>
            </w:r>
            <w:r w:rsidR="008A5B95">
              <w:t xml:space="preserve">                                                                                                                                           </w:t>
            </w:r>
            <w:r w:rsidR="00A45ECA">
              <w:t xml:space="preserve">                                                              </w:t>
            </w:r>
          </w:p>
        </w:tc>
      </w:tr>
      <w:tr w:rsidR="0067486B" w:rsidTr="00D94064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486B" w:rsidRDefault="00BE06F3" w:rsidP="0067486B">
            <w:pPr>
              <w:pStyle w:val="Sluttnotetekst"/>
              <w:spacing w:line="240" w:lineRule="auto"/>
            </w:pPr>
            <w:r>
              <w:lastRenderedPageBreak/>
              <w:t>04/16</w:t>
            </w:r>
          </w:p>
        </w:tc>
        <w:tc>
          <w:tcPr>
            <w:tcW w:w="8505" w:type="dxa"/>
            <w:tcBorders>
              <w:right w:val="nil"/>
            </w:tcBorders>
            <w:tcMar>
              <w:left w:w="68" w:type="dxa"/>
            </w:tcMar>
          </w:tcPr>
          <w:p w:rsidR="004169DC" w:rsidRDefault="004169DC" w:rsidP="004169DC">
            <w:pPr>
              <w:pStyle w:val="Sluttnoteteks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Nytt fra skole og  rådsorganer.</w:t>
            </w:r>
          </w:p>
          <w:p w:rsidR="002A6397" w:rsidRDefault="002A6397" w:rsidP="004169DC">
            <w:pPr>
              <w:pStyle w:val="Sluttnotetekst"/>
              <w:spacing w:line="240" w:lineRule="auto"/>
              <w:rPr>
                <w:b/>
                <w:bCs/>
              </w:rPr>
            </w:pPr>
          </w:p>
          <w:p w:rsidR="004169DC" w:rsidRDefault="004169DC" w:rsidP="004169DC">
            <w:pPr>
              <w:pStyle w:val="Sluttnotetekst"/>
              <w:spacing w:line="240" w:lineRule="auto"/>
              <w:rPr>
                <w:b/>
                <w:bCs/>
              </w:rPr>
            </w:pPr>
          </w:p>
          <w:p w:rsidR="004169DC" w:rsidRPr="00FE673D" w:rsidRDefault="004169DC" w:rsidP="00C342AC">
            <w:pPr>
              <w:pStyle w:val="Sluttnotetekst"/>
              <w:numPr>
                <w:ilvl w:val="0"/>
                <w:numId w:val="41"/>
              </w:numPr>
              <w:spacing w:line="240" w:lineRule="auto"/>
              <w:rPr>
                <w:bCs/>
              </w:rPr>
            </w:pPr>
            <w:r w:rsidRPr="00FE673D">
              <w:rPr>
                <w:bCs/>
              </w:rPr>
              <w:t>Elevrådet</w:t>
            </w:r>
            <w:r w:rsidR="00602DE0">
              <w:rPr>
                <w:bCs/>
              </w:rPr>
              <w:t>: *Laget ZERO-mål for våren. *Ofte møter ikke voksne trafikkvakter. * Ønsker bedre renhold i gymsalen. *Har gjennomgått elevrådsrepresentantenes rolle. *</w:t>
            </w:r>
            <w:r w:rsidR="002A6397">
              <w:rPr>
                <w:bCs/>
              </w:rPr>
              <w:t>Reagerer på at vakter ikke legger merke til at noen er lei seg, alene. *Ønsker brannøvelse med røyk.</w:t>
            </w:r>
          </w:p>
          <w:p w:rsidR="004169DC" w:rsidRPr="00FE673D" w:rsidRDefault="004169DC" w:rsidP="00C342AC">
            <w:pPr>
              <w:pStyle w:val="Sluttnotetekst"/>
              <w:numPr>
                <w:ilvl w:val="0"/>
                <w:numId w:val="41"/>
              </w:numPr>
              <w:spacing w:line="240" w:lineRule="auto"/>
              <w:rPr>
                <w:bCs/>
                <w:color w:val="000000"/>
              </w:rPr>
            </w:pPr>
            <w:r w:rsidRPr="00FE673D">
              <w:rPr>
                <w:bCs/>
                <w:color w:val="000000"/>
              </w:rPr>
              <w:t>Skolemiljøutvalget</w:t>
            </w:r>
            <w:r>
              <w:rPr>
                <w:bCs/>
                <w:color w:val="000000"/>
              </w:rPr>
              <w:t xml:space="preserve">: </w:t>
            </w:r>
            <w:r w:rsidR="00794AAA">
              <w:rPr>
                <w:bCs/>
                <w:color w:val="000000"/>
              </w:rPr>
              <w:t xml:space="preserve">*Godt engasjement i SMU. </w:t>
            </w:r>
            <w:r w:rsidR="002A6397">
              <w:rPr>
                <w:bCs/>
                <w:color w:val="000000"/>
              </w:rPr>
              <w:t xml:space="preserve">*Rektor refererte mail fra SMU-leder. *Toalettforhold i underetasjen er ikke bra. * SMU har gjennomgått elevundersøkelsen (se </w:t>
            </w:r>
            <w:proofErr w:type="spellStart"/>
            <w:r w:rsidR="002A6397">
              <w:rPr>
                <w:bCs/>
                <w:color w:val="000000"/>
              </w:rPr>
              <w:t>ref</w:t>
            </w:r>
            <w:proofErr w:type="spellEnd"/>
            <w:r w:rsidR="002A6397">
              <w:rPr>
                <w:bCs/>
                <w:color w:val="000000"/>
              </w:rPr>
              <w:t xml:space="preserve"> fra SMU på skolens nettside)</w:t>
            </w:r>
          </w:p>
          <w:p w:rsidR="004169DC" w:rsidRPr="00FE673D" w:rsidRDefault="004169DC" w:rsidP="00C342AC">
            <w:pPr>
              <w:pStyle w:val="Sluttnotetekst"/>
              <w:numPr>
                <w:ilvl w:val="0"/>
                <w:numId w:val="41"/>
              </w:numPr>
              <w:spacing w:line="240" w:lineRule="auto"/>
              <w:rPr>
                <w:bCs/>
              </w:rPr>
            </w:pPr>
            <w:r w:rsidRPr="00FE673D">
              <w:rPr>
                <w:bCs/>
              </w:rPr>
              <w:t xml:space="preserve">FAU: </w:t>
            </w:r>
            <w:r w:rsidR="002A6397">
              <w:rPr>
                <w:bCs/>
              </w:rPr>
              <w:t xml:space="preserve">*Godt i gang med vårsemesteret. *Dyktige komiteledere. * Temakveld gjennomført, svært få frammøtte. Hvorfor? </w:t>
            </w:r>
          </w:p>
          <w:p w:rsidR="002A6397" w:rsidRPr="00B926F5" w:rsidRDefault="00C342AC" w:rsidP="00B926F5">
            <w:pPr>
              <w:pStyle w:val="Sluttnotetekst"/>
              <w:numPr>
                <w:ilvl w:val="0"/>
                <w:numId w:val="41"/>
              </w:numPr>
              <w:spacing w:line="240" w:lineRule="auto"/>
              <w:rPr>
                <w:bCs/>
              </w:rPr>
            </w:pPr>
            <w:r>
              <w:rPr>
                <w:bCs/>
              </w:rPr>
              <w:t>-</w:t>
            </w:r>
            <w:r w:rsidR="004169DC" w:rsidRPr="00FE673D">
              <w:rPr>
                <w:bCs/>
              </w:rPr>
              <w:t>Skolen v/ lærere:</w:t>
            </w:r>
            <w:r w:rsidR="002A6397">
              <w:rPr>
                <w:bCs/>
              </w:rPr>
              <w:t xml:space="preserve">*Bokukene er i gang. </w:t>
            </w:r>
            <w:r>
              <w:rPr>
                <w:bCs/>
              </w:rPr>
              <w:t xml:space="preserve">* Justerte skjema for utviklingssamtalen og </w:t>
            </w:r>
            <w:r w:rsidRPr="00B926F5">
              <w:rPr>
                <w:bCs/>
              </w:rPr>
              <w:t xml:space="preserve">endring i elevenes deltakelse på samtalen.(1.-3.trinn).  * SMART-vurdering, et   godt, nytt  vurderingsverktøy for småskoletrinnene tett i bruk.  </w:t>
            </w:r>
          </w:p>
          <w:p w:rsidR="004169DC" w:rsidRPr="00FE673D" w:rsidRDefault="004169DC" w:rsidP="00C342AC">
            <w:pPr>
              <w:pStyle w:val="Sluttnotetekst"/>
              <w:numPr>
                <w:ilvl w:val="0"/>
                <w:numId w:val="41"/>
              </w:numPr>
              <w:spacing w:line="240" w:lineRule="auto"/>
              <w:rPr>
                <w:bCs/>
              </w:rPr>
            </w:pPr>
            <w:r w:rsidRPr="00FE673D">
              <w:rPr>
                <w:bCs/>
              </w:rPr>
              <w:t xml:space="preserve">Skolen v/ SFO og andre tilsatte: </w:t>
            </w:r>
            <w:r w:rsidR="00C342AC">
              <w:rPr>
                <w:bCs/>
              </w:rPr>
              <w:t>God påmelding til  vinterferien. Skal oppleves som ‘ferie’, for barna på SFO denne uka. * Følger opp Bokukeaktiviteter. * Matservering fungerer godt. * Foreldreundersøkelsen, SFO (2.trinn) gjennomføres nå.</w:t>
            </w:r>
          </w:p>
          <w:p w:rsidR="004169DC" w:rsidRDefault="004169DC" w:rsidP="00C342AC">
            <w:pPr>
              <w:pStyle w:val="Sluttnotetekst"/>
              <w:numPr>
                <w:ilvl w:val="0"/>
                <w:numId w:val="41"/>
              </w:numPr>
              <w:spacing w:line="240" w:lineRule="auto"/>
              <w:rPr>
                <w:bCs/>
              </w:rPr>
            </w:pPr>
            <w:r w:rsidRPr="00FE673D">
              <w:rPr>
                <w:bCs/>
              </w:rPr>
              <w:t>Politisk oppnevnt representant:</w:t>
            </w:r>
            <w:r w:rsidR="00C342AC">
              <w:rPr>
                <w:bCs/>
              </w:rPr>
              <w:t xml:space="preserve"> *Økonomi sett i lys av sykefravær; tiltak og muligheter.</w:t>
            </w:r>
          </w:p>
          <w:p w:rsidR="004D1D77" w:rsidRDefault="004D1D77" w:rsidP="004D1D77">
            <w:pPr>
              <w:pStyle w:val="Sluttnotetekst"/>
              <w:spacing w:line="240" w:lineRule="auto"/>
              <w:rPr>
                <w:b/>
                <w:bCs/>
              </w:rPr>
            </w:pPr>
          </w:p>
          <w:p w:rsidR="00C16118" w:rsidRDefault="00C16118" w:rsidP="004D1D77">
            <w:pPr>
              <w:pStyle w:val="Sluttnotetekst"/>
              <w:spacing w:line="240" w:lineRule="auto"/>
              <w:rPr>
                <w:bCs/>
              </w:rPr>
            </w:pPr>
          </w:p>
          <w:p w:rsidR="007B2DD9" w:rsidRPr="004D1D77" w:rsidRDefault="00C16118" w:rsidP="005D207B">
            <w:pPr>
              <w:pStyle w:val="Sluttnotetekst"/>
              <w:spacing w:line="240" w:lineRule="auto"/>
              <w:rPr>
                <w:b/>
                <w:bCs/>
              </w:rPr>
            </w:pPr>
            <w:r>
              <w:rPr>
                <w:bCs/>
              </w:rPr>
              <w:t>V</w:t>
            </w:r>
            <w:r w:rsidR="0084747F">
              <w:rPr>
                <w:b/>
                <w:bCs/>
              </w:rPr>
              <w:t xml:space="preserve">edtak: </w:t>
            </w:r>
            <w:r w:rsidR="0084747F" w:rsidRPr="00B26511">
              <w:rPr>
                <w:bCs/>
              </w:rPr>
              <w:t>Informasjon tatt til orientering.</w:t>
            </w:r>
          </w:p>
        </w:tc>
      </w:tr>
      <w:tr w:rsidR="0067486B" w:rsidTr="00D94064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486B" w:rsidRDefault="00BE06F3" w:rsidP="0067486B">
            <w:pPr>
              <w:pStyle w:val="Sluttnotetekst"/>
              <w:spacing w:line="240" w:lineRule="auto"/>
            </w:pPr>
            <w:r>
              <w:t>05/16</w:t>
            </w:r>
          </w:p>
        </w:tc>
        <w:tc>
          <w:tcPr>
            <w:tcW w:w="8505" w:type="dxa"/>
            <w:tcBorders>
              <w:right w:val="nil"/>
            </w:tcBorders>
            <w:tcMar>
              <w:left w:w="68" w:type="dxa"/>
            </w:tcMar>
          </w:tcPr>
          <w:p w:rsidR="004169DC" w:rsidRPr="000D027E" w:rsidRDefault="004169DC" w:rsidP="004169DC">
            <w:pPr>
              <w:pStyle w:val="Sluttnoteteks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Regnskap 2015 (vedlegg)</w:t>
            </w:r>
            <w:r w:rsidR="00E92CE7">
              <w:rPr>
                <w:b/>
                <w:bCs/>
              </w:rPr>
              <w:t>.</w:t>
            </w:r>
            <w:r w:rsidRPr="000D027E">
              <w:rPr>
                <w:b/>
                <w:bCs/>
              </w:rPr>
              <w:t xml:space="preserve"> Disponering av </w:t>
            </w:r>
            <w:proofErr w:type="spellStart"/>
            <w:r w:rsidRPr="000D027E">
              <w:rPr>
                <w:b/>
                <w:bCs/>
              </w:rPr>
              <w:t>mindreforbruk</w:t>
            </w:r>
            <w:proofErr w:type="spellEnd"/>
            <w:r w:rsidRPr="000D027E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</w:p>
          <w:p w:rsidR="004169DC" w:rsidRDefault="004169DC" w:rsidP="004169DC">
            <w:pPr>
              <w:pStyle w:val="Sluttnotetekst"/>
              <w:spacing w:line="240" w:lineRule="auto"/>
              <w:rPr>
                <w:bCs/>
              </w:rPr>
            </w:pPr>
          </w:p>
          <w:p w:rsidR="004169DC" w:rsidRDefault="004169DC" w:rsidP="004169DC">
            <w:pPr>
              <w:pStyle w:val="Sluttnoteteks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Samlet </w:t>
            </w:r>
            <w:proofErr w:type="spellStart"/>
            <w:r>
              <w:rPr>
                <w:bCs/>
              </w:rPr>
              <w:t>mindreforbruk</w:t>
            </w:r>
            <w:proofErr w:type="spellEnd"/>
            <w:r>
              <w:rPr>
                <w:bCs/>
              </w:rPr>
              <w:t xml:space="preserve"> for virksomheten på kr 700.000, </w:t>
            </w:r>
            <w:proofErr w:type="spellStart"/>
            <w:r>
              <w:rPr>
                <w:bCs/>
              </w:rPr>
              <w:t>ca</w:t>
            </w:r>
            <w:proofErr w:type="spellEnd"/>
            <w:r>
              <w:rPr>
                <w:bCs/>
              </w:rPr>
              <w:t xml:space="preserve"> 1,5% av årsbudsjettet. Viser til tidligere møter med f</w:t>
            </w:r>
            <w:r w:rsidR="00E92CE7">
              <w:rPr>
                <w:bCs/>
              </w:rPr>
              <w:t xml:space="preserve">orklaringer på </w:t>
            </w:r>
            <w:proofErr w:type="spellStart"/>
            <w:r w:rsidR="00E92CE7">
              <w:rPr>
                <w:bCs/>
              </w:rPr>
              <w:t>mindreforbruket</w:t>
            </w:r>
            <w:proofErr w:type="spellEnd"/>
            <w:r w:rsidR="00E92CE7">
              <w:rPr>
                <w:bCs/>
              </w:rPr>
              <w:t>, hovedsakelig meget stram styring, vår 15, og intern oppdekning av sykefravær i ledelsen.</w:t>
            </w:r>
          </w:p>
          <w:p w:rsidR="004169DC" w:rsidRDefault="004169DC" w:rsidP="004169DC">
            <w:pPr>
              <w:pStyle w:val="Sluttnoteteks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Ønskelig at </w:t>
            </w:r>
            <w:proofErr w:type="spellStart"/>
            <w:r>
              <w:rPr>
                <w:bCs/>
              </w:rPr>
              <w:t>mindreforbruket</w:t>
            </w:r>
            <w:proofErr w:type="spellEnd"/>
            <w:r>
              <w:rPr>
                <w:bCs/>
              </w:rPr>
              <w:t xml:space="preserve"> disponeres til personalseminar, inventar/utstyr og vikardekning.  Ikke bindes opp i fast stilling.</w:t>
            </w:r>
          </w:p>
          <w:p w:rsidR="004169DC" w:rsidRDefault="004169DC" w:rsidP="004169DC">
            <w:pPr>
              <w:pStyle w:val="Sluttnotetekst"/>
              <w:spacing w:line="240" w:lineRule="auto"/>
              <w:rPr>
                <w:bCs/>
              </w:rPr>
            </w:pPr>
          </w:p>
          <w:p w:rsidR="007B2DD9" w:rsidRPr="00966374" w:rsidRDefault="00E92CE7" w:rsidP="00E92CE7">
            <w:pPr>
              <w:pStyle w:val="Sluttnotetekst"/>
              <w:spacing w:line="240" w:lineRule="auto"/>
              <w:rPr>
                <w:bCs/>
              </w:rPr>
            </w:pPr>
            <w:r>
              <w:rPr>
                <w:b/>
                <w:bCs/>
              </w:rPr>
              <w:t>V</w:t>
            </w:r>
            <w:r w:rsidR="004169DC" w:rsidRPr="00D86E27">
              <w:rPr>
                <w:b/>
                <w:bCs/>
              </w:rPr>
              <w:t>edtak:</w:t>
            </w:r>
            <w:r w:rsidR="004169DC">
              <w:rPr>
                <w:bCs/>
              </w:rPr>
              <w:t xml:space="preserve"> </w:t>
            </w:r>
            <w:r>
              <w:rPr>
                <w:bCs/>
              </w:rPr>
              <w:t xml:space="preserve">Regnskap for 2015 vedtatt. Skolen kan planlegge personalseminar, høst 2016, finansiert av </w:t>
            </w:r>
            <w:proofErr w:type="spellStart"/>
            <w:r>
              <w:rPr>
                <w:bCs/>
              </w:rPr>
              <w:t>mindreforbruk</w:t>
            </w:r>
            <w:proofErr w:type="spellEnd"/>
            <w:r>
              <w:rPr>
                <w:bCs/>
              </w:rPr>
              <w:t>.</w:t>
            </w:r>
          </w:p>
        </w:tc>
      </w:tr>
      <w:tr w:rsidR="0067486B" w:rsidTr="00D94064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486B" w:rsidRDefault="00BE06F3" w:rsidP="0067486B">
            <w:pPr>
              <w:pStyle w:val="Sluttnotetekst"/>
              <w:spacing w:line="240" w:lineRule="auto"/>
            </w:pPr>
            <w:r>
              <w:lastRenderedPageBreak/>
              <w:t>06/16</w:t>
            </w:r>
          </w:p>
        </w:tc>
        <w:tc>
          <w:tcPr>
            <w:tcW w:w="8505" w:type="dxa"/>
            <w:tcBorders>
              <w:right w:val="nil"/>
            </w:tcBorders>
            <w:tcMar>
              <w:left w:w="68" w:type="dxa"/>
            </w:tcMar>
          </w:tcPr>
          <w:p w:rsidR="004169DC" w:rsidRDefault="00D91D7D" w:rsidP="004169DC">
            <w:pPr>
              <w:pStyle w:val="Sluttnotetekst"/>
              <w:spacing w:line="240" w:lineRule="auto"/>
              <w:rPr>
                <w:b/>
                <w:bCs/>
              </w:rPr>
            </w:pPr>
            <w:r w:rsidRPr="00367190">
              <w:rPr>
                <w:bCs/>
              </w:rPr>
              <w:t xml:space="preserve"> </w:t>
            </w:r>
            <w:r w:rsidR="004169DC">
              <w:rPr>
                <w:b/>
                <w:bCs/>
              </w:rPr>
              <w:t>Budsjett 2016.  (vedlegg)</w:t>
            </w:r>
          </w:p>
          <w:p w:rsidR="004169DC" w:rsidRDefault="004169DC" w:rsidP="004169DC">
            <w:pPr>
              <w:pStyle w:val="Sluttnotetekst"/>
              <w:spacing w:line="240" w:lineRule="auto"/>
              <w:rPr>
                <w:b/>
                <w:bCs/>
              </w:rPr>
            </w:pPr>
          </w:p>
          <w:p w:rsidR="00CD4226" w:rsidRDefault="004169DC" w:rsidP="004169DC">
            <w:pPr>
              <w:pStyle w:val="Sluttnotetekst"/>
              <w:spacing w:line="240" w:lineRule="auto"/>
              <w:rPr>
                <w:bCs/>
              </w:rPr>
            </w:pPr>
            <w:r>
              <w:rPr>
                <w:bCs/>
              </w:rPr>
              <w:t>G</w:t>
            </w:r>
            <w:r w:rsidRPr="000D027E">
              <w:rPr>
                <w:bCs/>
              </w:rPr>
              <w:t>enerell reduksjon i  rammen til virksomhetene</w:t>
            </w:r>
            <w:r>
              <w:rPr>
                <w:bCs/>
              </w:rPr>
              <w:t>. Enda</w:t>
            </w:r>
            <w:r w:rsidRPr="000D027E">
              <w:rPr>
                <w:bCs/>
              </w:rPr>
              <w:t xml:space="preserve"> usikre fakto</w:t>
            </w:r>
            <w:r>
              <w:rPr>
                <w:bCs/>
              </w:rPr>
              <w:t>rer som preger budsjettarbeidet, derfor vanskelig å si nøyaktig hvilke</w:t>
            </w:r>
            <w:r w:rsidR="00E92CE7">
              <w:rPr>
                <w:bCs/>
              </w:rPr>
              <w:t xml:space="preserve"> konsekvenser budsjettet vil gi</w:t>
            </w:r>
            <w:r>
              <w:rPr>
                <w:bCs/>
              </w:rPr>
              <w:t>.</w:t>
            </w:r>
            <w:r w:rsidR="00CD4226">
              <w:rPr>
                <w:bCs/>
              </w:rPr>
              <w:t xml:space="preserve"> Lønnsbudsjett: Vaulen har en relativt stor nettoøkning, antall elever, noe som vil gi en økning i budsjett, </w:t>
            </w:r>
            <w:proofErr w:type="spellStart"/>
            <w:r w:rsidR="00CD4226">
              <w:rPr>
                <w:bCs/>
              </w:rPr>
              <w:t>ca</w:t>
            </w:r>
            <w:proofErr w:type="spellEnd"/>
            <w:r w:rsidR="00CD4226">
              <w:rPr>
                <w:bCs/>
              </w:rPr>
              <w:t xml:space="preserve"> 2 årsverk. Rektor vurderer nå behov for kompetanse og funksjoner i forbindelse med </w:t>
            </w:r>
            <w:proofErr w:type="spellStart"/>
            <w:r w:rsidR="00CD4226">
              <w:rPr>
                <w:bCs/>
              </w:rPr>
              <w:t>hovedutlysing</w:t>
            </w:r>
            <w:proofErr w:type="spellEnd"/>
            <w:r w:rsidR="00CD4226">
              <w:rPr>
                <w:bCs/>
              </w:rPr>
              <w:t xml:space="preserve"> av lærerstillinger.</w:t>
            </w:r>
          </w:p>
          <w:p w:rsidR="00E92CE7" w:rsidRDefault="00CD4226" w:rsidP="004169DC">
            <w:pPr>
              <w:pStyle w:val="Sluttnoteteks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Driftsbudsjett: Legges fram for DS i neste møte. </w:t>
            </w:r>
            <w:r w:rsidR="00E92CE7">
              <w:rPr>
                <w:bCs/>
              </w:rPr>
              <w:t>Budsjettallene ble gitt skolen for tett opp til DS-møtet til å kunne sette opp detaljplan.</w:t>
            </w:r>
          </w:p>
          <w:p w:rsidR="00E92CE7" w:rsidRPr="000D027E" w:rsidRDefault="00E92CE7" w:rsidP="004169DC">
            <w:pPr>
              <w:pStyle w:val="Sluttnotetekst"/>
              <w:spacing w:line="240" w:lineRule="auto"/>
              <w:rPr>
                <w:bCs/>
              </w:rPr>
            </w:pPr>
          </w:p>
          <w:p w:rsidR="004169DC" w:rsidRPr="000D027E" w:rsidRDefault="004169DC" w:rsidP="004169DC">
            <w:pPr>
              <w:pStyle w:val="Sluttnotetekst"/>
              <w:spacing w:line="240" w:lineRule="auto"/>
              <w:rPr>
                <w:b/>
                <w:bCs/>
              </w:rPr>
            </w:pPr>
          </w:p>
          <w:p w:rsidR="004169DC" w:rsidRPr="00B82C76" w:rsidRDefault="00E92CE7" w:rsidP="004169DC">
            <w:pPr>
              <w:pStyle w:val="Sluttnotetekst"/>
              <w:spacing w:line="240" w:lineRule="auto"/>
            </w:pPr>
            <w:r>
              <w:rPr>
                <w:b/>
                <w:bCs/>
              </w:rPr>
              <w:t>V</w:t>
            </w:r>
            <w:r w:rsidR="004169DC" w:rsidRPr="000D027E">
              <w:rPr>
                <w:b/>
                <w:bCs/>
              </w:rPr>
              <w:t>edtak:</w:t>
            </w:r>
            <w:r>
              <w:rPr>
                <w:bCs/>
              </w:rPr>
              <w:t xml:space="preserve"> Tildelt budsjett vedtatt</w:t>
            </w:r>
            <w:r w:rsidR="004169DC">
              <w:rPr>
                <w:bCs/>
              </w:rPr>
              <w:t>.</w:t>
            </w:r>
            <w:r>
              <w:rPr>
                <w:bCs/>
              </w:rPr>
              <w:t xml:space="preserve"> Detaljbudsjett legges fram i neste møte.</w:t>
            </w:r>
          </w:p>
          <w:p w:rsidR="00E3451E" w:rsidRPr="00B82C76" w:rsidRDefault="00E3451E" w:rsidP="004D1D77">
            <w:pPr>
              <w:pStyle w:val="Sluttnotetekst"/>
              <w:spacing w:line="240" w:lineRule="auto"/>
            </w:pPr>
          </w:p>
        </w:tc>
      </w:tr>
      <w:tr w:rsidR="007B2DD9" w:rsidTr="00D94064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2DD9" w:rsidRDefault="00BE06F3" w:rsidP="0067486B">
            <w:pPr>
              <w:pStyle w:val="Sluttnotetekst"/>
              <w:spacing w:line="240" w:lineRule="auto"/>
            </w:pPr>
            <w:r>
              <w:t>07/16</w:t>
            </w:r>
          </w:p>
        </w:tc>
        <w:tc>
          <w:tcPr>
            <w:tcW w:w="8505" w:type="dxa"/>
            <w:tcBorders>
              <w:right w:val="nil"/>
            </w:tcBorders>
            <w:tcMar>
              <w:left w:w="68" w:type="dxa"/>
            </w:tcMar>
          </w:tcPr>
          <w:p w:rsidR="000F2B6E" w:rsidRDefault="000F2B6E" w:rsidP="000F2B6E">
            <w:pPr>
              <w:pStyle w:val="Sluttnoteteks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Orientering om Prosjekt skolegård ved prosjektleder Hanne Polden Sæverud</w:t>
            </w:r>
            <w:r w:rsidR="00CD4226">
              <w:rPr>
                <w:b/>
                <w:bCs/>
              </w:rPr>
              <w:t>.</w:t>
            </w:r>
          </w:p>
          <w:p w:rsidR="00CD4226" w:rsidRDefault="00CD4226" w:rsidP="000F2B6E">
            <w:pPr>
              <w:pStyle w:val="Sluttnotetekst"/>
              <w:spacing w:line="240" w:lineRule="auto"/>
              <w:rPr>
                <w:b/>
                <w:bCs/>
              </w:rPr>
            </w:pPr>
          </w:p>
          <w:p w:rsidR="004169DC" w:rsidRDefault="004169DC" w:rsidP="004169DC">
            <w:pPr>
              <w:pStyle w:val="Sluttnoteteks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Hanne </w:t>
            </w:r>
            <w:r w:rsidRPr="00C141A4">
              <w:rPr>
                <w:bCs/>
              </w:rPr>
              <w:t xml:space="preserve">Polden </w:t>
            </w:r>
            <w:r>
              <w:rPr>
                <w:bCs/>
              </w:rPr>
              <w:t xml:space="preserve">Sæverud </w:t>
            </w:r>
            <w:r w:rsidR="00CD4226">
              <w:rPr>
                <w:bCs/>
              </w:rPr>
              <w:t>la</w:t>
            </w:r>
            <w:r>
              <w:rPr>
                <w:bCs/>
              </w:rPr>
              <w:t xml:space="preserve"> fram en plan for oppgraderingen etter info i forrige DS-møte.</w:t>
            </w:r>
            <w:r w:rsidR="00CD4226">
              <w:rPr>
                <w:bCs/>
              </w:rPr>
              <w:t xml:space="preserve"> Det vil bli to nye lekesoner/aktivitetsstasjoner i nærheten av nåværende modulbygg, ballvegg, grøntområder med løpe- og hoppemuligheter.</w:t>
            </w:r>
          </w:p>
          <w:p w:rsidR="00CD4226" w:rsidRDefault="00CD4226" w:rsidP="004169DC">
            <w:pPr>
              <w:pStyle w:val="Sluttnotetekst"/>
              <w:spacing w:line="240" w:lineRule="auto"/>
              <w:rPr>
                <w:bCs/>
              </w:rPr>
            </w:pPr>
            <w:r>
              <w:rPr>
                <w:bCs/>
              </w:rPr>
              <w:t>Det vil sannsynligvis bli skaffet noe ekstra midler til oppgraderingen, slik at Vaulen skole i tillegg kan få sykkelparkering og nedgravde avfallscontainere.</w:t>
            </w:r>
          </w:p>
          <w:p w:rsidR="00CD4226" w:rsidRDefault="00CD4226" w:rsidP="004169DC">
            <w:pPr>
              <w:pStyle w:val="Sluttnotetekst"/>
              <w:spacing w:line="240" w:lineRule="auto"/>
              <w:rPr>
                <w:bCs/>
              </w:rPr>
            </w:pPr>
            <w:r>
              <w:rPr>
                <w:bCs/>
              </w:rPr>
              <w:t>DS var veldig godt fornøyd med løsningene. Oppstart vil bli til våren.</w:t>
            </w:r>
          </w:p>
          <w:p w:rsidR="00CD4226" w:rsidRDefault="00CD4226" w:rsidP="004169DC">
            <w:pPr>
              <w:pStyle w:val="Sluttnotetekst"/>
              <w:spacing w:line="240" w:lineRule="auto"/>
              <w:rPr>
                <w:bCs/>
              </w:rPr>
            </w:pPr>
          </w:p>
          <w:p w:rsidR="00CD4226" w:rsidRPr="00C141A4" w:rsidRDefault="00CD4226" w:rsidP="004169DC">
            <w:pPr>
              <w:pStyle w:val="Sluttnotetekst"/>
              <w:spacing w:line="240" w:lineRule="auto"/>
              <w:rPr>
                <w:bCs/>
              </w:rPr>
            </w:pPr>
            <w:r w:rsidRPr="00CD4226">
              <w:rPr>
                <w:b/>
                <w:bCs/>
              </w:rPr>
              <w:t>Vedtak:</w:t>
            </w:r>
            <w:r>
              <w:rPr>
                <w:bCs/>
              </w:rPr>
              <w:t xml:space="preserve"> Informasjon tatt til orientering</w:t>
            </w:r>
          </w:p>
          <w:p w:rsidR="007B2DD9" w:rsidRPr="00367190" w:rsidRDefault="007B2DD9" w:rsidP="004169DC">
            <w:pPr>
              <w:pStyle w:val="Sluttnotetekst"/>
              <w:spacing w:line="240" w:lineRule="auto"/>
              <w:rPr>
                <w:bCs/>
              </w:rPr>
            </w:pPr>
          </w:p>
        </w:tc>
      </w:tr>
      <w:tr w:rsidR="007B2DD9" w:rsidTr="00D94064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2DD9" w:rsidRDefault="00BE06F3" w:rsidP="0067486B">
            <w:pPr>
              <w:pStyle w:val="Sluttnotetekst"/>
              <w:spacing w:line="240" w:lineRule="auto"/>
            </w:pPr>
            <w:r>
              <w:t>08/16</w:t>
            </w:r>
          </w:p>
        </w:tc>
        <w:tc>
          <w:tcPr>
            <w:tcW w:w="8505" w:type="dxa"/>
            <w:tcBorders>
              <w:right w:val="nil"/>
            </w:tcBorders>
            <w:tcMar>
              <w:left w:w="68" w:type="dxa"/>
            </w:tcMar>
          </w:tcPr>
          <w:p w:rsidR="000F2B6E" w:rsidRDefault="00CD4226" w:rsidP="000F2B6E">
            <w:pPr>
              <w:pStyle w:val="Sluttnoteteks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Eventuelt.</w:t>
            </w:r>
          </w:p>
          <w:p w:rsidR="008D7CD7" w:rsidRDefault="008D7CD7" w:rsidP="000F2B6E">
            <w:pPr>
              <w:pStyle w:val="Sluttnotetekst"/>
              <w:spacing w:line="240" w:lineRule="auto"/>
              <w:rPr>
                <w:b/>
                <w:bCs/>
              </w:rPr>
            </w:pPr>
          </w:p>
          <w:p w:rsidR="0076102E" w:rsidRPr="00367190" w:rsidRDefault="00CD4226" w:rsidP="000F2B6E">
            <w:pPr>
              <w:pStyle w:val="Sluttnotetekst"/>
              <w:spacing w:line="240" w:lineRule="auto"/>
              <w:rPr>
                <w:bCs/>
              </w:rPr>
            </w:pPr>
            <w:r w:rsidRPr="00CD4226">
              <w:rPr>
                <w:bCs/>
              </w:rPr>
              <w:t>I</w:t>
            </w:r>
            <w:r>
              <w:rPr>
                <w:bCs/>
              </w:rPr>
              <w:t>ng</w:t>
            </w:r>
            <w:r w:rsidRPr="00CD4226">
              <w:rPr>
                <w:bCs/>
              </w:rPr>
              <w:t>en saker.</w:t>
            </w:r>
          </w:p>
        </w:tc>
      </w:tr>
    </w:tbl>
    <w:p w:rsidR="001F0E96" w:rsidRPr="0009039B" w:rsidRDefault="001F0E96">
      <w:pPr>
        <w:rPr>
          <w:b/>
          <w:bCs/>
          <w:u w:val="single"/>
        </w:rPr>
      </w:pPr>
    </w:p>
    <w:p w:rsidR="001F0E96" w:rsidRDefault="001F0E96">
      <w:pPr>
        <w:rPr>
          <w:b/>
          <w:bCs/>
        </w:rPr>
      </w:pPr>
    </w:p>
    <w:p w:rsidR="00523B19" w:rsidRDefault="00523B19"/>
    <w:p w:rsidR="003B798D" w:rsidRDefault="003B798D">
      <w:pPr>
        <w:pStyle w:val="Sign"/>
      </w:pPr>
      <w:r>
        <w:tab/>
      </w:r>
      <w:r>
        <w:tab/>
      </w:r>
      <w:r>
        <w:tab/>
      </w:r>
      <w:r>
        <w:tab/>
        <w:t xml:space="preserve"> </w:t>
      </w:r>
    </w:p>
    <w:p w:rsidR="00737DD3" w:rsidRPr="00737DD3" w:rsidRDefault="00737DD3" w:rsidP="00737DD3">
      <w:pPr>
        <w:pStyle w:val="Sign"/>
      </w:pPr>
      <w:r>
        <w:t>Tove Steen</w:t>
      </w:r>
    </w:p>
    <w:p w:rsidR="003B798D" w:rsidRDefault="003B798D"/>
    <w:p w:rsidR="003B798D" w:rsidRDefault="00737DD3">
      <w:pPr>
        <w:sectPr w:rsidR="003B798D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907" w:right="1247" w:bottom="1985" w:left="1588" w:header="709" w:footer="709" w:gutter="0"/>
          <w:pgNumType w:start="1"/>
          <w:cols w:space="708"/>
          <w:titlePg/>
        </w:sectPr>
      </w:pPr>
      <w:r>
        <w:t>Sekretær, referent</w:t>
      </w:r>
    </w:p>
    <w:p w:rsidR="003B798D" w:rsidRDefault="003B798D"/>
    <w:sectPr w:rsidR="003B798D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907" w:right="1247" w:bottom="1985" w:left="158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549" w:rsidRDefault="00C53549">
      <w:pPr>
        <w:spacing w:line="240" w:lineRule="auto"/>
      </w:pPr>
      <w:r>
        <w:separator/>
      </w:r>
    </w:p>
  </w:endnote>
  <w:endnote w:type="continuationSeparator" w:id="0">
    <w:p w:rsidR="00C53549" w:rsidRDefault="00C535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E00" w:rsidRDefault="00DD7E00">
    <w:pPr>
      <w:pStyle w:val="Bunntekst"/>
      <w:spacing w:before="100" w:beforeAutospacing="1" w:after="100" w:afterAutospacing="1"/>
      <w:jc w:val="cen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94464F">
      <w:rPr>
        <w:noProof/>
        <w:sz w:val="20"/>
      </w:rPr>
      <w:t>3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94464F">
      <w:rPr>
        <w:noProof/>
        <w:sz w:val="20"/>
      </w:rPr>
      <w:t>3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E00" w:rsidRDefault="00DD7E00">
    <w:pPr>
      <w:pStyle w:val="Bunntekst"/>
      <w:tabs>
        <w:tab w:val="clear" w:pos="4320"/>
        <w:tab w:val="clear" w:pos="8640"/>
        <w:tab w:val="left" w:pos="7088"/>
        <w:tab w:val="right" w:pos="9072"/>
      </w:tabs>
      <w:ind w:left="6067"/>
      <w:rPr>
        <w:rFonts w:ascii="Arial" w:hAnsi="Arial" w:cs="Arial"/>
        <w:b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E00" w:rsidRDefault="00DD7E00">
    <w:pPr>
      <w:pStyle w:val="Bunntekst"/>
      <w:spacing w:before="100" w:beforeAutospacing="1" w:after="100" w:afterAutospacing="1"/>
      <w:jc w:val="cen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750D43">
      <w:rPr>
        <w:noProof/>
        <w:sz w:val="20"/>
      </w:rPr>
      <w:t>2</w:t>
    </w:r>
    <w:r>
      <w:rPr>
        <w:sz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E00" w:rsidRDefault="00DD7E00">
    <w:pPr>
      <w:pStyle w:val="Bunntekst"/>
      <w:tabs>
        <w:tab w:val="clear" w:pos="4320"/>
        <w:tab w:val="clear" w:pos="8640"/>
        <w:tab w:val="left" w:pos="7088"/>
        <w:tab w:val="right" w:pos="9072"/>
      </w:tabs>
      <w:ind w:left="6067"/>
      <w:rPr>
        <w:rFonts w:ascii="Arial" w:hAnsi="Arial" w:cs="Arial"/>
        <w:b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549" w:rsidRDefault="00C53549">
      <w:pPr>
        <w:spacing w:line="240" w:lineRule="auto"/>
      </w:pPr>
      <w:r>
        <w:separator/>
      </w:r>
    </w:p>
  </w:footnote>
  <w:footnote w:type="continuationSeparator" w:id="0">
    <w:p w:rsidR="00C53549" w:rsidRDefault="00C535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E00" w:rsidRDefault="00DD7E00">
    <w:pPr>
      <w:pStyle w:val="Topptekst"/>
      <w:spacing w:after="0"/>
    </w:pPr>
  </w:p>
  <w:p w:rsidR="00DD7E00" w:rsidRDefault="00DD7E00">
    <w:pPr>
      <w:pStyle w:val="Topptekst"/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E00" w:rsidRDefault="00DD7E00">
    <w:pPr>
      <w:pStyle w:val="Topptekst"/>
      <w:spacing w:after="0"/>
      <w:rPr>
        <w:caps/>
        <w:noProof/>
      </w:rPr>
    </w:pPr>
    <w:r>
      <w:rPr>
        <w:caps/>
        <w:noProof/>
      </w:rPr>
      <w:t xml:space="preserve"> </w:t>
    </w:r>
  </w:p>
  <w:p w:rsidR="00DD7E00" w:rsidRDefault="00DD7E00">
    <w:pPr>
      <w:pStyle w:val="Topptekst"/>
      <w:spacing w:after="0"/>
      <w:rPr>
        <w:rFonts w:ascii="Arial" w:hAnsi="Arial" w:cs="Arial"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E00" w:rsidRDefault="00DD7E00">
    <w:pPr>
      <w:pStyle w:val="Topptekst"/>
      <w:spacing w:after="0"/>
    </w:pPr>
  </w:p>
  <w:p w:rsidR="00DD7E00" w:rsidRDefault="00DD7E00">
    <w:pPr>
      <w:pStyle w:val="Topptekst"/>
      <w:spacing w:after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E00" w:rsidRDefault="00DD7E00">
    <w:pPr>
      <w:pStyle w:val="Topptekst"/>
      <w:spacing w:after="0"/>
      <w:rPr>
        <w:caps/>
        <w:noProof/>
      </w:rPr>
    </w:pPr>
    <w:r>
      <w:rPr>
        <w:caps/>
        <w:noProof/>
      </w:rPr>
      <w:t xml:space="preserve"> </w:t>
    </w:r>
  </w:p>
  <w:p w:rsidR="00DD7E00" w:rsidRDefault="00DD7E00">
    <w:pPr>
      <w:pStyle w:val="Topptekst"/>
      <w:spacing w:after="0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FF645A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67E35AC"/>
    <w:multiLevelType w:val="hybridMultilevel"/>
    <w:tmpl w:val="DFB849E6"/>
    <w:lvl w:ilvl="0" w:tplc="53D0E196">
      <w:start w:val="8"/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0EA50006"/>
    <w:multiLevelType w:val="hybridMultilevel"/>
    <w:tmpl w:val="C8E23718"/>
    <w:lvl w:ilvl="0" w:tplc="4FA6EA54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B217E"/>
    <w:multiLevelType w:val="hybridMultilevel"/>
    <w:tmpl w:val="248EC4E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2E28F1"/>
    <w:multiLevelType w:val="hybridMultilevel"/>
    <w:tmpl w:val="DA22DD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502A0"/>
    <w:multiLevelType w:val="hybridMultilevel"/>
    <w:tmpl w:val="C030A9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C487A"/>
    <w:multiLevelType w:val="hybridMultilevel"/>
    <w:tmpl w:val="5866C7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C2C12"/>
    <w:multiLevelType w:val="hybridMultilevel"/>
    <w:tmpl w:val="1E9A44AE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6F0BDC"/>
    <w:multiLevelType w:val="hybridMultilevel"/>
    <w:tmpl w:val="2F02BE46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240B6D3F"/>
    <w:multiLevelType w:val="hybridMultilevel"/>
    <w:tmpl w:val="C82614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66A7E"/>
    <w:multiLevelType w:val="hybridMultilevel"/>
    <w:tmpl w:val="3FBEE2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54BC9"/>
    <w:multiLevelType w:val="hybridMultilevel"/>
    <w:tmpl w:val="56288D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B2BF1"/>
    <w:multiLevelType w:val="hybridMultilevel"/>
    <w:tmpl w:val="061E06D0"/>
    <w:lvl w:ilvl="0" w:tplc="DF3A499A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C0131"/>
    <w:multiLevelType w:val="hybridMultilevel"/>
    <w:tmpl w:val="A69076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CC4939"/>
    <w:multiLevelType w:val="hybridMultilevel"/>
    <w:tmpl w:val="4EB608DA"/>
    <w:lvl w:ilvl="0" w:tplc="DC5E8D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37034F"/>
    <w:multiLevelType w:val="hybridMultilevel"/>
    <w:tmpl w:val="87FEBD64"/>
    <w:lvl w:ilvl="0" w:tplc="486A79C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3E7E56"/>
    <w:multiLevelType w:val="hybridMultilevel"/>
    <w:tmpl w:val="DE12F2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672C15"/>
    <w:multiLevelType w:val="hybridMultilevel"/>
    <w:tmpl w:val="A942FA5C"/>
    <w:lvl w:ilvl="0" w:tplc="C16015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0A19E9"/>
    <w:multiLevelType w:val="hybridMultilevel"/>
    <w:tmpl w:val="2AB84A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1A75E9"/>
    <w:multiLevelType w:val="hybridMultilevel"/>
    <w:tmpl w:val="7284C360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1A701D3"/>
    <w:multiLevelType w:val="hybridMultilevel"/>
    <w:tmpl w:val="5DA0243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1BC3965"/>
    <w:multiLevelType w:val="hybridMultilevel"/>
    <w:tmpl w:val="1CE6EC38"/>
    <w:lvl w:ilvl="0" w:tplc="9782C9A4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C636438"/>
    <w:multiLevelType w:val="hybridMultilevel"/>
    <w:tmpl w:val="15108FE4"/>
    <w:lvl w:ilvl="0" w:tplc="B8E26C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DD5342"/>
    <w:multiLevelType w:val="hybridMultilevel"/>
    <w:tmpl w:val="7E8C62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CA43CC"/>
    <w:multiLevelType w:val="hybridMultilevel"/>
    <w:tmpl w:val="E50EE734"/>
    <w:lvl w:ilvl="0" w:tplc="3B741CB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D825B4"/>
    <w:multiLevelType w:val="hybridMultilevel"/>
    <w:tmpl w:val="4BD819B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5296A93"/>
    <w:multiLevelType w:val="hybridMultilevel"/>
    <w:tmpl w:val="BD4A384C"/>
    <w:lvl w:ilvl="0" w:tplc="0414000F">
      <w:start w:val="1"/>
      <w:numFmt w:val="decimal"/>
      <w:lvlText w:val="%1."/>
      <w:lvlJc w:val="left"/>
      <w:pPr>
        <w:ind w:left="765" w:hanging="360"/>
      </w:pPr>
    </w:lvl>
    <w:lvl w:ilvl="1" w:tplc="04140019" w:tentative="1">
      <w:start w:val="1"/>
      <w:numFmt w:val="lowerLetter"/>
      <w:lvlText w:val="%2."/>
      <w:lvlJc w:val="left"/>
      <w:pPr>
        <w:ind w:left="1485" w:hanging="360"/>
      </w:pPr>
    </w:lvl>
    <w:lvl w:ilvl="2" w:tplc="0414001B" w:tentative="1">
      <w:start w:val="1"/>
      <w:numFmt w:val="lowerRoman"/>
      <w:lvlText w:val="%3."/>
      <w:lvlJc w:val="right"/>
      <w:pPr>
        <w:ind w:left="2205" w:hanging="180"/>
      </w:pPr>
    </w:lvl>
    <w:lvl w:ilvl="3" w:tplc="0414000F" w:tentative="1">
      <w:start w:val="1"/>
      <w:numFmt w:val="decimal"/>
      <w:lvlText w:val="%4."/>
      <w:lvlJc w:val="left"/>
      <w:pPr>
        <w:ind w:left="2925" w:hanging="360"/>
      </w:pPr>
    </w:lvl>
    <w:lvl w:ilvl="4" w:tplc="04140019" w:tentative="1">
      <w:start w:val="1"/>
      <w:numFmt w:val="lowerLetter"/>
      <w:lvlText w:val="%5."/>
      <w:lvlJc w:val="left"/>
      <w:pPr>
        <w:ind w:left="3645" w:hanging="360"/>
      </w:pPr>
    </w:lvl>
    <w:lvl w:ilvl="5" w:tplc="0414001B" w:tentative="1">
      <w:start w:val="1"/>
      <w:numFmt w:val="lowerRoman"/>
      <w:lvlText w:val="%6."/>
      <w:lvlJc w:val="right"/>
      <w:pPr>
        <w:ind w:left="4365" w:hanging="180"/>
      </w:pPr>
    </w:lvl>
    <w:lvl w:ilvl="6" w:tplc="0414000F" w:tentative="1">
      <w:start w:val="1"/>
      <w:numFmt w:val="decimal"/>
      <w:lvlText w:val="%7."/>
      <w:lvlJc w:val="left"/>
      <w:pPr>
        <w:ind w:left="5085" w:hanging="360"/>
      </w:pPr>
    </w:lvl>
    <w:lvl w:ilvl="7" w:tplc="04140019" w:tentative="1">
      <w:start w:val="1"/>
      <w:numFmt w:val="lowerLetter"/>
      <w:lvlText w:val="%8."/>
      <w:lvlJc w:val="left"/>
      <w:pPr>
        <w:ind w:left="5805" w:hanging="360"/>
      </w:pPr>
    </w:lvl>
    <w:lvl w:ilvl="8" w:tplc="0414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 w15:restartNumberingAfterBreak="0">
    <w:nsid w:val="45BC7A04"/>
    <w:multiLevelType w:val="hybridMultilevel"/>
    <w:tmpl w:val="1CE0304C"/>
    <w:lvl w:ilvl="0" w:tplc="F8F8EE0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153D2C"/>
    <w:multiLevelType w:val="hybridMultilevel"/>
    <w:tmpl w:val="FC920694"/>
    <w:lvl w:ilvl="0" w:tplc="0414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9" w15:restartNumberingAfterBreak="0">
    <w:nsid w:val="520B2A57"/>
    <w:multiLevelType w:val="hybridMultilevel"/>
    <w:tmpl w:val="5314B208"/>
    <w:lvl w:ilvl="0" w:tplc="133AE540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300119"/>
    <w:multiLevelType w:val="hybridMultilevel"/>
    <w:tmpl w:val="CBB458AC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9475C4"/>
    <w:multiLevelType w:val="hybridMultilevel"/>
    <w:tmpl w:val="4E0227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205365"/>
    <w:multiLevelType w:val="hybridMultilevel"/>
    <w:tmpl w:val="30EA10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7A6C26"/>
    <w:multiLevelType w:val="hybridMultilevel"/>
    <w:tmpl w:val="A568F434"/>
    <w:lvl w:ilvl="0" w:tplc="87BA5DCA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4618FB"/>
    <w:multiLevelType w:val="hybridMultilevel"/>
    <w:tmpl w:val="188C00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37517DC"/>
    <w:multiLevelType w:val="singleLevel"/>
    <w:tmpl w:val="0409000B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73E979D7"/>
    <w:multiLevelType w:val="hybridMultilevel"/>
    <w:tmpl w:val="F0FEC1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EC7907"/>
    <w:multiLevelType w:val="hybridMultilevel"/>
    <w:tmpl w:val="8402DC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2D5C9F"/>
    <w:multiLevelType w:val="hybridMultilevel"/>
    <w:tmpl w:val="F7586EA4"/>
    <w:lvl w:ilvl="0" w:tplc="47F4B2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C175EF"/>
    <w:multiLevelType w:val="hybridMultilevel"/>
    <w:tmpl w:val="37261E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D46CBD"/>
    <w:multiLevelType w:val="hybridMultilevel"/>
    <w:tmpl w:val="B65C61A2"/>
    <w:lvl w:ilvl="0" w:tplc="61EC02F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5"/>
  </w:num>
  <w:num w:numId="3">
    <w:abstractNumId w:val="24"/>
  </w:num>
  <w:num w:numId="4">
    <w:abstractNumId w:val="7"/>
  </w:num>
  <w:num w:numId="5">
    <w:abstractNumId w:val="22"/>
  </w:num>
  <w:num w:numId="6">
    <w:abstractNumId w:val="17"/>
  </w:num>
  <w:num w:numId="7">
    <w:abstractNumId w:val="15"/>
  </w:num>
  <w:num w:numId="8">
    <w:abstractNumId w:val="26"/>
  </w:num>
  <w:num w:numId="9">
    <w:abstractNumId w:val="12"/>
  </w:num>
  <w:num w:numId="10">
    <w:abstractNumId w:val="29"/>
  </w:num>
  <w:num w:numId="11">
    <w:abstractNumId w:val="1"/>
  </w:num>
  <w:num w:numId="12">
    <w:abstractNumId w:val="21"/>
  </w:num>
  <w:num w:numId="13">
    <w:abstractNumId w:val="27"/>
  </w:num>
  <w:num w:numId="14">
    <w:abstractNumId w:val="5"/>
  </w:num>
  <w:num w:numId="1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31"/>
  </w:num>
  <w:num w:numId="18">
    <w:abstractNumId w:val="37"/>
  </w:num>
  <w:num w:numId="19">
    <w:abstractNumId w:val="13"/>
  </w:num>
  <w:num w:numId="20">
    <w:abstractNumId w:val="32"/>
  </w:num>
  <w:num w:numId="21">
    <w:abstractNumId w:val="16"/>
  </w:num>
  <w:num w:numId="22">
    <w:abstractNumId w:val="2"/>
  </w:num>
  <w:num w:numId="23">
    <w:abstractNumId w:val="40"/>
  </w:num>
  <w:num w:numId="24">
    <w:abstractNumId w:val="30"/>
  </w:num>
  <w:num w:numId="25">
    <w:abstractNumId w:val="4"/>
  </w:num>
  <w:num w:numId="26">
    <w:abstractNumId w:val="23"/>
  </w:num>
  <w:num w:numId="27">
    <w:abstractNumId w:val="18"/>
  </w:num>
  <w:num w:numId="28">
    <w:abstractNumId w:val="28"/>
  </w:num>
  <w:num w:numId="29">
    <w:abstractNumId w:val="9"/>
  </w:num>
  <w:num w:numId="30">
    <w:abstractNumId w:val="39"/>
  </w:num>
  <w:num w:numId="31">
    <w:abstractNumId w:val="33"/>
  </w:num>
  <w:num w:numId="32">
    <w:abstractNumId w:val="24"/>
  </w:num>
  <w:num w:numId="33">
    <w:abstractNumId w:val="10"/>
  </w:num>
  <w:num w:numId="34">
    <w:abstractNumId w:val="14"/>
  </w:num>
  <w:num w:numId="35">
    <w:abstractNumId w:val="8"/>
  </w:num>
  <w:num w:numId="36">
    <w:abstractNumId w:val="25"/>
  </w:num>
  <w:num w:numId="37">
    <w:abstractNumId w:val="3"/>
  </w:num>
  <w:num w:numId="38">
    <w:abstractNumId w:val="19"/>
  </w:num>
  <w:num w:numId="39">
    <w:abstractNumId w:val="6"/>
  </w:num>
  <w:num w:numId="40">
    <w:abstractNumId w:val="38"/>
  </w:num>
  <w:num w:numId="41">
    <w:abstractNumId w:val="36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98D"/>
    <w:rsid w:val="00001A68"/>
    <w:rsid w:val="000054BB"/>
    <w:rsid w:val="00010191"/>
    <w:rsid w:val="00012D1E"/>
    <w:rsid w:val="00013560"/>
    <w:rsid w:val="00016D98"/>
    <w:rsid w:val="00017C58"/>
    <w:rsid w:val="00021411"/>
    <w:rsid w:val="00026785"/>
    <w:rsid w:val="00035626"/>
    <w:rsid w:val="00035AE4"/>
    <w:rsid w:val="0004228A"/>
    <w:rsid w:val="00052CB0"/>
    <w:rsid w:val="000548A2"/>
    <w:rsid w:val="00056F36"/>
    <w:rsid w:val="00061966"/>
    <w:rsid w:val="0007217F"/>
    <w:rsid w:val="00075CB8"/>
    <w:rsid w:val="000779BF"/>
    <w:rsid w:val="0008360E"/>
    <w:rsid w:val="0008431E"/>
    <w:rsid w:val="00085A68"/>
    <w:rsid w:val="0009039B"/>
    <w:rsid w:val="00091379"/>
    <w:rsid w:val="000937E3"/>
    <w:rsid w:val="000B0C0A"/>
    <w:rsid w:val="000C0475"/>
    <w:rsid w:val="000C479F"/>
    <w:rsid w:val="000E7EEC"/>
    <w:rsid w:val="000F185E"/>
    <w:rsid w:val="000F2B36"/>
    <w:rsid w:val="000F2B6E"/>
    <w:rsid w:val="000F3727"/>
    <w:rsid w:val="0010344B"/>
    <w:rsid w:val="001168F3"/>
    <w:rsid w:val="001578DB"/>
    <w:rsid w:val="001604E9"/>
    <w:rsid w:val="00162C8B"/>
    <w:rsid w:val="00165FDE"/>
    <w:rsid w:val="001668C7"/>
    <w:rsid w:val="00172F8D"/>
    <w:rsid w:val="0018623F"/>
    <w:rsid w:val="001972D3"/>
    <w:rsid w:val="001A062A"/>
    <w:rsid w:val="001A09FC"/>
    <w:rsid w:val="001B7200"/>
    <w:rsid w:val="001C4C13"/>
    <w:rsid w:val="001C5B34"/>
    <w:rsid w:val="001C6770"/>
    <w:rsid w:val="001C74F1"/>
    <w:rsid w:val="001C7EAB"/>
    <w:rsid w:val="001E2E42"/>
    <w:rsid w:val="001E6130"/>
    <w:rsid w:val="001F0E96"/>
    <w:rsid w:val="001F61EB"/>
    <w:rsid w:val="00200166"/>
    <w:rsid w:val="00205B88"/>
    <w:rsid w:val="00207FAD"/>
    <w:rsid w:val="0021073B"/>
    <w:rsid w:val="002112C0"/>
    <w:rsid w:val="00213AE6"/>
    <w:rsid w:val="00216456"/>
    <w:rsid w:val="0022482F"/>
    <w:rsid w:val="002322C4"/>
    <w:rsid w:val="002376B1"/>
    <w:rsid w:val="002424BD"/>
    <w:rsid w:val="00244478"/>
    <w:rsid w:val="00244A9E"/>
    <w:rsid w:val="00254DD6"/>
    <w:rsid w:val="00262BD2"/>
    <w:rsid w:val="002644CF"/>
    <w:rsid w:val="002673BD"/>
    <w:rsid w:val="002674E5"/>
    <w:rsid w:val="00267AEC"/>
    <w:rsid w:val="00284FB6"/>
    <w:rsid w:val="002857DA"/>
    <w:rsid w:val="00296C35"/>
    <w:rsid w:val="002A5C1B"/>
    <w:rsid w:val="002A6397"/>
    <w:rsid w:val="002B5FA5"/>
    <w:rsid w:val="002D01C0"/>
    <w:rsid w:val="002D02C8"/>
    <w:rsid w:val="002E2A9F"/>
    <w:rsid w:val="002E4600"/>
    <w:rsid w:val="002F300E"/>
    <w:rsid w:val="0030612D"/>
    <w:rsid w:val="00307212"/>
    <w:rsid w:val="00307FB5"/>
    <w:rsid w:val="00314916"/>
    <w:rsid w:val="00322FEC"/>
    <w:rsid w:val="0033068A"/>
    <w:rsid w:val="0034065F"/>
    <w:rsid w:val="00350F59"/>
    <w:rsid w:val="003564FE"/>
    <w:rsid w:val="0036158B"/>
    <w:rsid w:val="003635C2"/>
    <w:rsid w:val="00375203"/>
    <w:rsid w:val="0037742B"/>
    <w:rsid w:val="003857D2"/>
    <w:rsid w:val="003A1B43"/>
    <w:rsid w:val="003B0939"/>
    <w:rsid w:val="003B798D"/>
    <w:rsid w:val="003B7C26"/>
    <w:rsid w:val="003C0DC4"/>
    <w:rsid w:val="003C35CB"/>
    <w:rsid w:val="003C63C4"/>
    <w:rsid w:val="003D0AC1"/>
    <w:rsid w:val="003D3AA9"/>
    <w:rsid w:val="003D6D53"/>
    <w:rsid w:val="003E7FFD"/>
    <w:rsid w:val="003F0165"/>
    <w:rsid w:val="003F4118"/>
    <w:rsid w:val="004022C4"/>
    <w:rsid w:val="004169DC"/>
    <w:rsid w:val="00426E77"/>
    <w:rsid w:val="00427B5D"/>
    <w:rsid w:val="00445E83"/>
    <w:rsid w:val="004742AD"/>
    <w:rsid w:val="00475D32"/>
    <w:rsid w:val="00495ADA"/>
    <w:rsid w:val="00496193"/>
    <w:rsid w:val="0049717A"/>
    <w:rsid w:val="0049765D"/>
    <w:rsid w:val="00497C07"/>
    <w:rsid w:val="004B4ACE"/>
    <w:rsid w:val="004C15FF"/>
    <w:rsid w:val="004D1422"/>
    <w:rsid w:val="004D1D77"/>
    <w:rsid w:val="004D5F56"/>
    <w:rsid w:val="004E1675"/>
    <w:rsid w:val="004E6E7F"/>
    <w:rsid w:val="004F00C8"/>
    <w:rsid w:val="004F1FCC"/>
    <w:rsid w:val="005020F4"/>
    <w:rsid w:val="0051775D"/>
    <w:rsid w:val="00521E44"/>
    <w:rsid w:val="00523B19"/>
    <w:rsid w:val="00533409"/>
    <w:rsid w:val="005378CF"/>
    <w:rsid w:val="00537CBD"/>
    <w:rsid w:val="00543F7B"/>
    <w:rsid w:val="0056110C"/>
    <w:rsid w:val="0056354B"/>
    <w:rsid w:val="00563648"/>
    <w:rsid w:val="00571D44"/>
    <w:rsid w:val="00580F6A"/>
    <w:rsid w:val="005844F5"/>
    <w:rsid w:val="00585906"/>
    <w:rsid w:val="00591151"/>
    <w:rsid w:val="00592C31"/>
    <w:rsid w:val="00594596"/>
    <w:rsid w:val="00595928"/>
    <w:rsid w:val="00597C78"/>
    <w:rsid w:val="005A118F"/>
    <w:rsid w:val="005A4DB2"/>
    <w:rsid w:val="005A5DBD"/>
    <w:rsid w:val="005A6E1E"/>
    <w:rsid w:val="005C1AE1"/>
    <w:rsid w:val="005D1E54"/>
    <w:rsid w:val="005D207B"/>
    <w:rsid w:val="005D4EB9"/>
    <w:rsid w:val="005D7691"/>
    <w:rsid w:val="005E2037"/>
    <w:rsid w:val="0060194F"/>
    <w:rsid w:val="00602DE0"/>
    <w:rsid w:val="00604B8C"/>
    <w:rsid w:val="00610AF8"/>
    <w:rsid w:val="00611A3E"/>
    <w:rsid w:val="0062252E"/>
    <w:rsid w:val="00625658"/>
    <w:rsid w:val="00632DA6"/>
    <w:rsid w:val="006406C6"/>
    <w:rsid w:val="0064246E"/>
    <w:rsid w:val="00652A6A"/>
    <w:rsid w:val="00653881"/>
    <w:rsid w:val="0067486B"/>
    <w:rsid w:val="00675CE5"/>
    <w:rsid w:val="006A5976"/>
    <w:rsid w:val="006A6C00"/>
    <w:rsid w:val="006B21F6"/>
    <w:rsid w:val="006B60DF"/>
    <w:rsid w:val="006C422F"/>
    <w:rsid w:val="006C5C16"/>
    <w:rsid w:val="006C6C5C"/>
    <w:rsid w:val="006D5D22"/>
    <w:rsid w:val="006E1713"/>
    <w:rsid w:val="007168AF"/>
    <w:rsid w:val="007170E9"/>
    <w:rsid w:val="00725727"/>
    <w:rsid w:val="00732815"/>
    <w:rsid w:val="00734333"/>
    <w:rsid w:val="00737DD3"/>
    <w:rsid w:val="00740003"/>
    <w:rsid w:val="00742B81"/>
    <w:rsid w:val="00744BFE"/>
    <w:rsid w:val="0074505D"/>
    <w:rsid w:val="00746B02"/>
    <w:rsid w:val="00750D43"/>
    <w:rsid w:val="00756C33"/>
    <w:rsid w:val="0076102E"/>
    <w:rsid w:val="00767799"/>
    <w:rsid w:val="00767F81"/>
    <w:rsid w:val="00773345"/>
    <w:rsid w:val="00780887"/>
    <w:rsid w:val="007875E7"/>
    <w:rsid w:val="007903B9"/>
    <w:rsid w:val="00790EF5"/>
    <w:rsid w:val="00791BCC"/>
    <w:rsid w:val="00794AAA"/>
    <w:rsid w:val="00795860"/>
    <w:rsid w:val="00796ABC"/>
    <w:rsid w:val="007A6F2B"/>
    <w:rsid w:val="007A7303"/>
    <w:rsid w:val="007B09E8"/>
    <w:rsid w:val="007B2DD9"/>
    <w:rsid w:val="007B3FF3"/>
    <w:rsid w:val="007B5BD6"/>
    <w:rsid w:val="007B6D36"/>
    <w:rsid w:val="007C0A58"/>
    <w:rsid w:val="007C1B05"/>
    <w:rsid w:val="007C3368"/>
    <w:rsid w:val="007D6D11"/>
    <w:rsid w:val="007E45FD"/>
    <w:rsid w:val="007E65E5"/>
    <w:rsid w:val="007F0CC4"/>
    <w:rsid w:val="007F1BCE"/>
    <w:rsid w:val="007F4F44"/>
    <w:rsid w:val="00807DDA"/>
    <w:rsid w:val="00810E1B"/>
    <w:rsid w:val="00817FF0"/>
    <w:rsid w:val="00842143"/>
    <w:rsid w:val="00842607"/>
    <w:rsid w:val="008434F2"/>
    <w:rsid w:val="008458F4"/>
    <w:rsid w:val="0084747F"/>
    <w:rsid w:val="00850AE9"/>
    <w:rsid w:val="00857283"/>
    <w:rsid w:val="00857707"/>
    <w:rsid w:val="0086258A"/>
    <w:rsid w:val="00870503"/>
    <w:rsid w:val="00871162"/>
    <w:rsid w:val="008718F5"/>
    <w:rsid w:val="00875BAF"/>
    <w:rsid w:val="00877922"/>
    <w:rsid w:val="00886237"/>
    <w:rsid w:val="008934DC"/>
    <w:rsid w:val="00894E6F"/>
    <w:rsid w:val="00895F6F"/>
    <w:rsid w:val="00897521"/>
    <w:rsid w:val="008A088B"/>
    <w:rsid w:val="008A5B95"/>
    <w:rsid w:val="008A7EDB"/>
    <w:rsid w:val="008B3972"/>
    <w:rsid w:val="008B7307"/>
    <w:rsid w:val="008B73B5"/>
    <w:rsid w:val="008C1B5E"/>
    <w:rsid w:val="008C7A52"/>
    <w:rsid w:val="008D4511"/>
    <w:rsid w:val="008D52F3"/>
    <w:rsid w:val="008D7CD7"/>
    <w:rsid w:val="008E4DCD"/>
    <w:rsid w:val="00910808"/>
    <w:rsid w:val="00925C2A"/>
    <w:rsid w:val="00927630"/>
    <w:rsid w:val="00935372"/>
    <w:rsid w:val="009374A8"/>
    <w:rsid w:val="0094464F"/>
    <w:rsid w:val="00944A5D"/>
    <w:rsid w:val="0094612B"/>
    <w:rsid w:val="00954967"/>
    <w:rsid w:val="00957915"/>
    <w:rsid w:val="009662B6"/>
    <w:rsid w:val="00966374"/>
    <w:rsid w:val="009723D4"/>
    <w:rsid w:val="00976233"/>
    <w:rsid w:val="00995B6E"/>
    <w:rsid w:val="009A53B1"/>
    <w:rsid w:val="009A798F"/>
    <w:rsid w:val="009B064E"/>
    <w:rsid w:val="009C3995"/>
    <w:rsid w:val="009D3805"/>
    <w:rsid w:val="009F5A04"/>
    <w:rsid w:val="00A0236F"/>
    <w:rsid w:val="00A04AD1"/>
    <w:rsid w:val="00A11B5D"/>
    <w:rsid w:val="00A128BD"/>
    <w:rsid w:val="00A26DE7"/>
    <w:rsid w:val="00A33EBA"/>
    <w:rsid w:val="00A3498F"/>
    <w:rsid w:val="00A45ECA"/>
    <w:rsid w:val="00A52668"/>
    <w:rsid w:val="00A5584B"/>
    <w:rsid w:val="00A64F9E"/>
    <w:rsid w:val="00AA44BA"/>
    <w:rsid w:val="00AA5213"/>
    <w:rsid w:val="00AA6489"/>
    <w:rsid w:val="00AB2362"/>
    <w:rsid w:val="00AB5400"/>
    <w:rsid w:val="00AB6F56"/>
    <w:rsid w:val="00AB77D3"/>
    <w:rsid w:val="00AB77ED"/>
    <w:rsid w:val="00AC6C52"/>
    <w:rsid w:val="00AD4CDA"/>
    <w:rsid w:val="00AD5D3D"/>
    <w:rsid w:val="00AE39A6"/>
    <w:rsid w:val="00AF258C"/>
    <w:rsid w:val="00AF3498"/>
    <w:rsid w:val="00B04EA0"/>
    <w:rsid w:val="00B14FD1"/>
    <w:rsid w:val="00B25510"/>
    <w:rsid w:val="00B306AF"/>
    <w:rsid w:val="00B325F4"/>
    <w:rsid w:val="00B3695C"/>
    <w:rsid w:val="00B37D4A"/>
    <w:rsid w:val="00B54EAB"/>
    <w:rsid w:val="00B56AC2"/>
    <w:rsid w:val="00B70E16"/>
    <w:rsid w:val="00B719A0"/>
    <w:rsid w:val="00B82C76"/>
    <w:rsid w:val="00B84162"/>
    <w:rsid w:val="00B855F1"/>
    <w:rsid w:val="00B86DFC"/>
    <w:rsid w:val="00B926F5"/>
    <w:rsid w:val="00BA0ACA"/>
    <w:rsid w:val="00BA0FBC"/>
    <w:rsid w:val="00BA5D7C"/>
    <w:rsid w:val="00BB1014"/>
    <w:rsid w:val="00BB22EA"/>
    <w:rsid w:val="00BB52C9"/>
    <w:rsid w:val="00BC7342"/>
    <w:rsid w:val="00BC7AC9"/>
    <w:rsid w:val="00BD3C45"/>
    <w:rsid w:val="00BE06F3"/>
    <w:rsid w:val="00BE556B"/>
    <w:rsid w:val="00BF0F15"/>
    <w:rsid w:val="00BF2412"/>
    <w:rsid w:val="00C016D8"/>
    <w:rsid w:val="00C036AC"/>
    <w:rsid w:val="00C11C6B"/>
    <w:rsid w:val="00C137E8"/>
    <w:rsid w:val="00C14513"/>
    <w:rsid w:val="00C16118"/>
    <w:rsid w:val="00C22956"/>
    <w:rsid w:val="00C24AC6"/>
    <w:rsid w:val="00C31D38"/>
    <w:rsid w:val="00C342AC"/>
    <w:rsid w:val="00C36013"/>
    <w:rsid w:val="00C4255B"/>
    <w:rsid w:val="00C45A39"/>
    <w:rsid w:val="00C4748E"/>
    <w:rsid w:val="00C53549"/>
    <w:rsid w:val="00C539FF"/>
    <w:rsid w:val="00C8154F"/>
    <w:rsid w:val="00C86D7B"/>
    <w:rsid w:val="00CA125E"/>
    <w:rsid w:val="00CA5B69"/>
    <w:rsid w:val="00CB0741"/>
    <w:rsid w:val="00CB350A"/>
    <w:rsid w:val="00CC3B34"/>
    <w:rsid w:val="00CC76B7"/>
    <w:rsid w:val="00CD3117"/>
    <w:rsid w:val="00CD4226"/>
    <w:rsid w:val="00CE229A"/>
    <w:rsid w:val="00CE7704"/>
    <w:rsid w:val="00CF48A0"/>
    <w:rsid w:val="00D007C3"/>
    <w:rsid w:val="00D117D0"/>
    <w:rsid w:val="00D22526"/>
    <w:rsid w:val="00D26018"/>
    <w:rsid w:val="00D34C3F"/>
    <w:rsid w:val="00D4246D"/>
    <w:rsid w:val="00D5406C"/>
    <w:rsid w:val="00D604EE"/>
    <w:rsid w:val="00D65C17"/>
    <w:rsid w:val="00D668DA"/>
    <w:rsid w:val="00D912C1"/>
    <w:rsid w:val="00D91D7D"/>
    <w:rsid w:val="00D931B2"/>
    <w:rsid w:val="00D94064"/>
    <w:rsid w:val="00DA1ACD"/>
    <w:rsid w:val="00DA433B"/>
    <w:rsid w:val="00DB3C1E"/>
    <w:rsid w:val="00DB50EF"/>
    <w:rsid w:val="00DB7A94"/>
    <w:rsid w:val="00DC29AB"/>
    <w:rsid w:val="00DC4A7E"/>
    <w:rsid w:val="00DD7E00"/>
    <w:rsid w:val="00DF20A2"/>
    <w:rsid w:val="00DF34DB"/>
    <w:rsid w:val="00DF5AC6"/>
    <w:rsid w:val="00DF7973"/>
    <w:rsid w:val="00E11F4A"/>
    <w:rsid w:val="00E132B0"/>
    <w:rsid w:val="00E13318"/>
    <w:rsid w:val="00E23748"/>
    <w:rsid w:val="00E23C58"/>
    <w:rsid w:val="00E254F4"/>
    <w:rsid w:val="00E25B21"/>
    <w:rsid w:val="00E3451E"/>
    <w:rsid w:val="00E409CA"/>
    <w:rsid w:val="00E42182"/>
    <w:rsid w:val="00E45362"/>
    <w:rsid w:val="00E4784D"/>
    <w:rsid w:val="00E50B1B"/>
    <w:rsid w:val="00E5251B"/>
    <w:rsid w:val="00E7493F"/>
    <w:rsid w:val="00E77994"/>
    <w:rsid w:val="00E81394"/>
    <w:rsid w:val="00E87495"/>
    <w:rsid w:val="00E91062"/>
    <w:rsid w:val="00E92CE7"/>
    <w:rsid w:val="00E94BC2"/>
    <w:rsid w:val="00EA1D51"/>
    <w:rsid w:val="00EB1CBB"/>
    <w:rsid w:val="00EB7BC6"/>
    <w:rsid w:val="00EC6F5C"/>
    <w:rsid w:val="00EF08D1"/>
    <w:rsid w:val="00EF270A"/>
    <w:rsid w:val="00F0017C"/>
    <w:rsid w:val="00F011E8"/>
    <w:rsid w:val="00F066CD"/>
    <w:rsid w:val="00F128FE"/>
    <w:rsid w:val="00F15520"/>
    <w:rsid w:val="00F16BE4"/>
    <w:rsid w:val="00F17800"/>
    <w:rsid w:val="00F17F51"/>
    <w:rsid w:val="00F24B40"/>
    <w:rsid w:val="00F304C1"/>
    <w:rsid w:val="00F37000"/>
    <w:rsid w:val="00F37215"/>
    <w:rsid w:val="00F3780D"/>
    <w:rsid w:val="00F42C37"/>
    <w:rsid w:val="00F45323"/>
    <w:rsid w:val="00F45F61"/>
    <w:rsid w:val="00F50651"/>
    <w:rsid w:val="00F56E57"/>
    <w:rsid w:val="00F77F24"/>
    <w:rsid w:val="00F80222"/>
    <w:rsid w:val="00F830F2"/>
    <w:rsid w:val="00F8712A"/>
    <w:rsid w:val="00F8789E"/>
    <w:rsid w:val="00F92F0D"/>
    <w:rsid w:val="00F93A6D"/>
    <w:rsid w:val="00F951F7"/>
    <w:rsid w:val="00F96918"/>
    <w:rsid w:val="00FA24D0"/>
    <w:rsid w:val="00FA2CE1"/>
    <w:rsid w:val="00FA61AE"/>
    <w:rsid w:val="00FA725F"/>
    <w:rsid w:val="00FB1888"/>
    <w:rsid w:val="00FB376A"/>
    <w:rsid w:val="00FB6EDA"/>
    <w:rsid w:val="00FD1870"/>
    <w:rsid w:val="00FE38B3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1E14B-5873-40BD-BA94-D296AC40D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90" w:lineRule="atLeast"/>
    </w:pPr>
    <w:rPr>
      <w:spacing w:val="-5"/>
      <w:sz w:val="23"/>
    </w:rPr>
  </w:style>
  <w:style w:type="paragraph" w:styleId="Overskrift1">
    <w:name w:val="heading 1"/>
    <w:basedOn w:val="Normal"/>
    <w:next w:val="Normal"/>
    <w:qFormat/>
    <w:pPr>
      <w:keepNext/>
      <w:spacing w:line="240" w:lineRule="auto"/>
      <w:outlineLvl w:val="0"/>
    </w:pPr>
    <w:rPr>
      <w:rFonts w:cs="Arial"/>
      <w:bCs/>
      <w:kern w:val="32"/>
      <w:sz w:val="30"/>
      <w:szCs w:val="32"/>
    </w:rPr>
  </w:style>
  <w:style w:type="paragraph" w:styleId="Overskrift2">
    <w:name w:val="heading 2"/>
    <w:basedOn w:val="Normal"/>
    <w:next w:val="Normal"/>
    <w:autoRedefine/>
    <w:qFormat/>
    <w:pPr>
      <w:keepNext/>
      <w:spacing w:line="240" w:lineRule="auto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autoRedefine/>
    <w:qFormat/>
    <w:pPr>
      <w:keepNext/>
      <w:spacing w:line="240" w:lineRule="auto"/>
      <w:outlineLvl w:val="2"/>
    </w:pPr>
    <w:rPr>
      <w:sz w:val="24"/>
    </w:rPr>
  </w:style>
  <w:style w:type="paragraph" w:styleId="Overskrift4">
    <w:name w:val="heading 4"/>
    <w:basedOn w:val="Normal"/>
    <w:next w:val="Normal"/>
    <w:qFormat/>
    <w:pPr>
      <w:keepNext/>
      <w:spacing w:line="240" w:lineRule="auto"/>
      <w:outlineLvl w:val="3"/>
    </w:pPr>
    <w:rPr>
      <w:bCs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sz w:val="7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semiHidden/>
    <w:pPr>
      <w:keepLines/>
      <w:tabs>
        <w:tab w:val="center" w:pos="4320"/>
        <w:tab w:val="right" w:pos="8640"/>
      </w:tabs>
    </w:pPr>
  </w:style>
  <w:style w:type="character" w:styleId="Sidetall">
    <w:name w:val="page number"/>
    <w:semiHidden/>
    <w:rPr>
      <w:sz w:val="20"/>
    </w:rPr>
  </w:style>
  <w:style w:type="paragraph" w:styleId="Topptekst">
    <w:name w:val="header"/>
    <w:basedOn w:val="Normal"/>
    <w:semiHidden/>
    <w:pPr>
      <w:keepLines/>
      <w:tabs>
        <w:tab w:val="center" w:pos="4320"/>
        <w:tab w:val="right" w:pos="8640"/>
      </w:tabs>
      <w:spacing w:after="600" w:line="240" w:lineRule="atLeast"/>
    </w:pPr>
    <w:rPr>
      <w:sz w:val="22"/>
    </w:rPr>
  </w:style>
  <w:style w:type="character" w:styleId="Hyperkobling">
    <w:name w:val="Hyperlink"/>
    <w:semiHidden/>
    <w:rPr>
      <w:color w:val="0000FF"/>
      <w:u w:val="single"/>
    </w:rPr>
  </w:style>
  <w:style w:type="paragraph" w:customStyle="1" w:styleId="Avd">
    <w:name w:val="Avd"/>
    <w:basedOn w:val="Normal"/>
    <w:next w:val="Normal"/>
    <w:pPr>
      <w:spacing w:line="220" w:lineRule="exact"/>
    </w:pPr>
    <w:rPr>
      <w:sz w:val="17"/>
    </w:rPr>
  </w:style>
  <w:style w:type="paragraph" w:customStyle="1" w:styleId="Sign">
    <w:name w:val="Sign"/>
    <w:basedOn w:val="Normal"/>
    <w:next w:val="Normal"/>
    <w:pPr>
      <w:tabs>
        <w:tab w:val="left" w:pos="6237"/>
      </w:tabs>
      <w:spacing w:line="240" w:lineRule="auto"/>
    </w:pPr>
    <w:rPr>
      <w:spacing w:val="0"/>
    </w:rPr>
  </w:style>
  <w:style w:type="paragraph" w:styleId="Sluttnotetekst">
    <w:name w:val="endnote text"/>
    <w:basedOn w:val="Normal"/>
    <w:link w:val="SluttnotetekstTegn"/>
    <w:semiHidden/>
    <w:rPr>
      <w:spacing w:val="0"/>
    </w:rPr>
  </w:style>
  <w:style w:type="character" w:styleId="Fulgthyperkobling">
    <w:name w:val="FollowedHyperlink"/>
    <w:semiHidden/>
    <w:rPr>
      <w:color w:val="800080"/>
      <w:u w:val="single"/>
    </w:rPr>
  </w:style>
  <w:style w:type="paragraph" w:styleId="Listeavsnitt">
    <w:name w:val="List Paragraph"/>
    <w:basedOn w:val="Normal"/>
    <w:uiPriority w:val="34"/>
    <w:qFormat/>
    <w:rsid w:val="00F066CD"/>
    <w:pPr>
      <w:spacing w:line="240" w:lineRule="auto"/>
      <w:ind w:left="720"/>
    </w:pPr>
    <w:rPr>
      <w:rFonts w:ascii="Calibri" w:eastAsia="Calibri" w:hAnsi="Calibri" w:cs="Calibri"/>
      <w:spacing w:val="0"/>
      <w:sz w:val="22"/>
      <w:szCs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E7E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0E7EEC"/>
    <w:rPr>
      <w:rFonts w:ascii="Tahoma" w:hAnsi="Tahoma" w:cs="Tahoma"/>
      <w:spacing w:val="-5"/>
      <w:sz w:val="16"/>
      <w:szCs w:val="16"/>
    </w:rPr>
  </w:style>
  <w:style w:type="character" w:customStyle="1" w:styleId="SluttnotetekstTegn">
    <w:name w:val="Sluttnotetekst Tegn"/>
    <w:link w:val="Sluttnotetekst"/>
    <w:uiPriority w:val="99"/>
    <w:semiHidden/>
    <w:rsid w:val="001C7EAB"/>
    <w:rPr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vangerskolen.no/stavangerskolen/Underside/926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Soffice\Maler\Stavanger%20Kommune\M&#248;teinnkallingSK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MøteinnkallingSK</Template>
  <TotalTime>90</TotalTime>
  <Pages>3</Pages>
  <Words>1030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«Logo1»</vt:lpstr>
    </vt:vector>
  </TitlesOfParts>
  <Company>Stavanger kommune</Company>
  <LinksUpToDate>false</LinksUpToDate>
  <CharactersWithSpaces>6478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«Logo1»</dc:title>
  <dc:subject>MøteinnkallingSK</dc:subject>
  <dc:creator>tst</dc:creator>
  <cp:keywords/>
  <cp:lastModifiedBy>Tove Steen</cp:lastModifiedBy>
  <cp:revision>13</cp:revision>
  <cp:lastPrinted>2014-10-24T08:21:00Z</cp:lastPrinted>
  <dcterms:created xsi:type="dcterms:W3CDTF">2016-02-16T05:53:00Z</dcterms:created>
  <dcterms:modified xsi:type="dcterms:W3CDTF">2016-02-22T12:18:00Z</dcterms:modified>
</cp:coreProperties>
</file>